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F" w:rsidRPr="0088312F" w:rsidRDefault="0088312F" w:rsidP="0088312F">
      <w:pPr>
        <w:jc w:val="center"/>
        <w:rPr>
          <w:b/>
          <w:u w:val="single"/>
        </w:rPr>
      </w:pPr>
      <w:r w:rsidRPr="0088312F">
        <w:rPr>
          <w:b/>
          <w:u w:val="single"/>
        </w:rPr>
        <w:t>SBĚR PAPÍRU 2015-16</w:t>
      </w:r>
    </w:p>
    <w:tbl>
      <w:tblPr>
        <w:tblW w:w="3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470"/>
      </w:tblGrid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Krejčová E.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Dekan P.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 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Čapek J.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Hroudová N.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Blatský L.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Svachová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Houdek A.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Řehoř A.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 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Brand K.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 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Rajtmajerová</w:t>
            </w:r>
            <w:proofErr w:type="spellEnd"/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Kratochvílová 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 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Smetana M.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Klejnová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Velková G.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Soukupová S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Bílková Z.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Strejcová E.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Tůmová M.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Kubička D.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Polívka L.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Vrhelová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Janoušková V.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Vachulková I.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Chadová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Vejmelka M.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Vejmelková E.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Lexová B.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Kazda D.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Kubelová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Skálová T.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Mayer P.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Petele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2. 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Nedopil A.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Kolibáč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Králová M.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Moudrý Pa.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Moudrý </w:t>
            </w: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Pe</w:t>
            </w:r>
            <w:proofErr w:type="spellEnd"/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Charvát J.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Kozubíková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Mikasová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Janáč J.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Čapková Z.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Matoušová A.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Červenková H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Kollrosová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Heinová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Ratajová A.</w:t>
            </w:r>
          </w:p>
        </w:tc>
      </w:tr>
      <w:tr w:rsidR="0088312F" w:rsidRPr="0088312F" w:rsidTr="0088312F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2F" w:rsidRPr="0088312F" w:rsidRDefault="0088312F" w:rsidP="00883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>Baloušková</w:t>
            </w:r>
            <w:proofErr w:type="spellEnd"/>
            <w:r w:rsidRPr="008831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K.</w:t>
            </w:r>
          </w:p>
        </w:tc>
      </w:tr>
    </w:tbl>
    <w:p w:rsidR="00D506DF" w:rsidRDefault="0088312F"/>
    <w:sectPr w:rsidR="00D5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924"/>
    <w:multiLevelType w:val="hybridMultilevel"/>
    <w:tmpl w:val="C4825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2F"/>
    <w:rsid w:val="001C70C9"/>
    <w:rsid w:val="00225B7B"/>
    <w:rsid w:val="008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BCFD4952</Template>
  <TotalTime>9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Dvorakova, Zuzana</dc:creator>
  <cp:lastModifiedBy>Dvorakova, Zuzana</cp:lastModifiedBy>
  <cp:revision>1</cp:revision>
  <dcterms:created xsi:type="dcterms:W3CDTF">2016-06-23T07:06:00Z</dcterms:created>
  <dcterms:modified xsi:type="dcterms:W3CDTF">2016-06-23T07:15:00Z</dcterms:modified>
</cp:coreProperties>
</file>