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92" w:rsidRDefault="00CE2D8F" w:rsidP="00A534F9">
      <w:r>
        <w:t>Vážení rodiče a žáci,</w:t>
      </w:r>
      <w:r>
        <w:br/>
        <w:t xml:space="preserve">od září bude znovu probíhat nepovinný předmět Zdravotní TV. V jeho rámci mají žáci všech ročníků možnost stabilizovat a mobilizovat svůj pohybový aparát (prevence, regenerace, náprava např. skolióz, bolestí hlavy, vadného držení těla apod.). Cílem tohoto předmětu je napravovat špatné návyky a degenerativní změny, které vznikají následkem dlouhého sezení a nedostatku pohybu. Výuka a cvičení bude probíhat podle moderní metody SM systém MUDr. Richarda Smíška, kterou doporučují i lékaři specialisté, a pod vedením Mgr. Pavly Sosnové, vyškolené trenérky, cvičitelky a terapeutky této metody. Výuka je pro žáky zdarma, počet dětí je omezen, v případě naplnění kapacity budou mít přednost žáci s doporučením od praktického lékaře či lékaře specialisty (neurolog, ortoped apod.). Žáci, kteří </w:t>
      </w:r>
      <w:proofErr w:type="gramStart"/>
      <w:r>
        <w:t>navštěvovali</w:t>
      </w:r>
      <w:proofErr w:type="gramEnd"/>
      <w:r>
        <w:t xml:space="preserve"> Zdravotní TV v loňském školním roce již nové doporučení </w:t>
      </w:r>
      <w:proofErr w:type="gramStart"/>
      <w:r>
        <w:t>nepotřebují</w:t>
      </w:r>
      <w:proofErr w:type="gramEnd"/>
      <w:r>
        <w:t xml:space="preserve"> (pokročilý stupeň cvičení).</w:t>
      </w:r>
      <w:r w:rsidR="00A534F9">
        <w:tab/>
      </w:r>
      <w:r w:rsidR="00A534F9">
        <w:tab/>
      </w:r>
      <w:r w:rsidR="00A534F9">
        <w:tab/>
      </w:r>
      <w:r w:rsidR="00A534F9">
        <w:tab/>
      </w:r>
      <w:r w:rsidR="00D10E92">
        <w:br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>(ZDE prosím odstřihnout a odevzdat)</w:t>
      </w:r>
      <w:r w:rsidR="00A534F9">
        <w:tab/>
      </w:r>
      <w:r w:rsidR="00A534F9">
        <w:tab/>
      </w:r>
    </w:p>
    <w:p w:rsidR="00D10E92" w:rsidRDefault="00D10E92" w:rsidP="00A534F9">
      <w:r>
        <w:t>-----------------------------------------------------------------------------------------------------------------------------------------------------</w:t>
      </w:r>
    </w:p>
    <w:p w:rsidR="00D10E92" w:rsidRDefault="00D10E92" w:rsidP="00A534F9"/>
    <w:p w:rsidR="00D10E92" w:rsidRDefault="00A534F9" w:rsidP="00A534F9">
      <w:r>
        <w:t>Přihlašuji na Zdr</w:t>
      </w:r>
      <w:r w:rsidR="00D10E92">
        <w:t>avotní</w:t>
      </w:r>
      <w:r>
        <w:t xml:space="preserve"> TV</w:t>
      </w:r>
      <w:r w:rsidR="00D10E92">
        <w:t xml:space="preserve"> ve </w:t>
      </w:r>
      <w:proofErr w:type="spellStart"/>
      <w:r w:rsidR="00D10E92">
        <w:t>šk</w:t>
      </w:r>
      <w:proofErr w:type="spellEnd"/>
      <w:r w:rsidR="00D10E92">
        <w:t>. Roce 2016/17</w:t>
      </w:r>
      <w:r>
        <w:t xml:space="preserve"> (jméno): ………………………………………………………</w:t>
      </w:r>
      <w:r w:rsidR="00D10E92">
        <w:t>…………………</w:t>
      </w:r>
      <w:proofErr w:type="gramStart"/>
      <w:r w:rsidR="00D10E92">
        <w:t>…..</w:t>
      </w:r>
      <w:r>
        <w:t>…</w:t>
      </w:r>
      <w:proofErr w:type="gramEnd"/>
      <w:r>
        <w:t xml:space="preserve">…… , </w:t>
      </w:r>
    </w:p>
    <w:p w:rsidR="00D10E92" w:rsidRDefault="00D10E92" w:rsidP="00A53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E92" w:rsidRDefault="00D10E92" w:rsidP="00A53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4F9">
        <w:t>třída: ………………………</w:t>
      </w:r>
      <w:r w:rsidR="00A534F9">
        <w:br/>
      </w:r>
    </w:p>
    <w:p w:rsidR="00A534F9" w:rsidRDefault="00A534F9" w:rsidP="00A534F9">
      <w:r>
        <w:tab/>
      </w:r>
      <w:r>
        <w:tab/>
      </w:r>
      <w:r>
        <w:tab/>
      </w:r>
      <w:r>
        <w:tab/>
      </w:r>
      <w:r>
        <w:tab/>
      </w:r>
      <w:r>
        <w:tab/>
        <w:t>Podpis rodičů: ………………………………………………</w:t>
      </w:r>
      <w:r w:rsidR="00D10E92">
        <w:t>……</w:t>
      </w:r>
      <w:proofErr w:type="gramStart"/>
      <w:r w:rsidR="00D10E92">
        <w:t>…..</w:t>
      </w:r>
      <w:proofErr w:type="gramEnd"/>
    </w:p>
    <w:p w:rsidR="00D10E92" w:rsidRDefault="00D10E92" w:rsidP="00A534F9"/>
    <w:p w:rsidR="00A534F9" w:rsidRDefault="00A534F9" w:rsidP="00A534F9">
      <w:proofErr w:type="gramStart"/>
      <w:r>
        <w:t xml:space="preserve">tel. </w:t>
      </w:r>
      <w:r w:rsidR="00D10E92">
        <w:t xml:space="preserve"> </w:t>
      </w:r>
      <w:r>
        <w:t>kontakt</w:t>
      </w:r>
      <w:proofErr w:type="gramEnd"/>
      <w:r>
        <w:t>: ………………………………………….., mail: …………………………………………………………………….</w:t>
      </w:r>
    </w:p>
    <w:p w:rsidR="00D10E92" w:rsidRDefault="00D10E92" w:rsidP="00A534F9"/>
    <w:p w:rsidR="00D10E92" w:rsidRDefault="00D10E92" w:rsidP="00A534F9">
      <w:r>
        <w:t>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D10E92" w:rsidSect="00CE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8F"/>
    <w:rsid w:val="00390FFC"/>
    <w:rsid w:val="006C3322"/>
    <w:rsid w:val="0085292A"/>
    <w:rsid w:val="00A534F9"/>
    <w:rsid w:val="00CE2D8F"/>
    <w:rsid w:val="00D1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61C6"/>
  <w15:chartTrackingRefBased/>
  <w15:docId w15:val="{68D245E0-A1F3-44AA-AC7A-5C9649E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4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FA5C986C</Template>
  <TotalTime>16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Sosnová, Pavla</dc:creator>
  <cp:keywords/>
  <dc:description/>
  <cp:lastModifiedBy>Sosnová, Pavla</cp:lastModifiedBy>
  <cp:revision>3</cp:revision>
  <cp:lastPrinted>2016-09-01T06:46:00Z</cp:lastPrinted>
  <dcterms:created xsi:type="dcterms:W3CDTF">2016-09-01T06:32:00Z</dcterms:created>
  <dcterms:modified xsi:type="dcterms:W3CDTF">2016-09-01T09:20:00Z</dcterms:modified>
</cp:coreProperties>
</file>