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A6" w:rsidRDefault="003A568F">
      <w:pPr>
        <w:rPr>
          <w:sz w:val="24"/>
        </w:rPr>
      </w:pPr>
      <w:r w:rsidRPr="009200A6">
        <w:rPr>
          <w:sz w:val="24"/>
        </w:rPr>
        <w:t>Vážení rodiče a žáci.</w:t>
      </w:r>
    </w:p>
    <w:p w:rsidR="00390FFC" w:rsidRDefault="003A568F">
      <w:pPr>
        <w:rPr>
          <w:sz w:val="24"/>
        </w:rPr>
      </w:pPr>
      <w:bookmarkStart w:id="0" w:name="_GoBack"/>
      <w:bookmarkEnd w:id="0"/>
      <w:r w:rsidRPr="009200A6">
        <w:rPr>
          <w:sz w:val="24"/>
        </w:rPr>
        <w:br/>
        <w:t xml:space="preserve">V nabídce Sdružení rodičů je </w:t>
      </w:r>
      <w:r w:rsidR="009E134E" w:rsidRPr="009200A6">
        <w:rPr>
          <w:sz w:val="24"/>
        </w:rPr>
        <w:t xml:space="preserve">letos nově pro holky i kluky z II. stupně (příp. 5. tříd) taneční kroužek (různé styly +  </w:t>
      </w:r>
      <w:proofErr w:type="spellStart"/>
      <w:r w:rsidR="009E134E" w:rsidRPr="009200A6">
        <w:rPr>
          <w:sz w:val="24"/>
        </w:rPr>
        <w:t>zumba</w:t>
      </w:r>
      <w:proofErr w:type="spellEnd"/>
      <w:r w:rsidR="009E134E" w:rsidRPr="009200A6">
        <w:rPr>
          <w:sz w:val="24"/>
        </w:rPr>
        <w:t>)</w:t>
      </w:r>
      <w:r w:rsidRPr="009200A6">
        <w:rPr>
          <w:sz w:val="24"/>
        </w:rPr>
        <w:t xml:space="preserve"> pod vedením </w:t>
      </w:r>
      <w:r w:rsidR="009E134E" w:rsidRPr="009200A6">
        <w:rPr>
          <w:sz w:val="24"/>
        </w:rPr>
        <w:t xml:space="preserve">lektorky tance </w:t>
      </w:r>
      <w:r w:rsidRPr="009200A6">
        <w:rPr>
          <w:sz w:val="24"/>
        </w:rPr>
        <w:t>Mgr. Pavly Sosnové. Kroužek bude probíhat v</w:t>
      </w:r>
      <w:r w:rsidR="009E134E" w:rsidRPr="009200A6">
        <w:rPr>
          <w:sz w:val="24"/>
        </w:rPr>
        <w:t> odpoledních hodinách dle rozvrhů a možností přihlášených žáků</w:t>
      </w:r>
      <w:r w:rsidRPr="009200A6">
        <w:rPr>
          <w:sz w:val="24"/>
        </w:rPr>
        <w:t xml:space="preserve">. </w:t>
      </w:r>
      <w:r w:rsidR="009E134E" w:rsidRPr="009200A6">
        <w:rPr>
          <w:sz w:val="24"/>
        </w:rPr>
        <w:t xml:space="preserve">Přihlášky písemně či mailem na níže uvedenou adresu. </w:t>
      </w:r>
      <w:r w:rsidRPr="009200A6">
        <w:rPr>
          <w:sz w:val="24"/>
        </w:rPr>
        <w:t xml:space="preserve">Těším se </w:t>
      </w:r>
      <w:r w:rsidR="009E134E" w:rsidRPr="009200A6">
        <w:rPr>
          <w:sz w:val="24"/>
        </w:rPr>
        <w:t>na vás!</w:t>
      </w:r>
    </w:p>
    <w:p w:rsidR="009200A6" w:rsidRDefault="009200A6" w:rsidP="009200A6">
      <w:pPr>
        <w:ind w:left="6372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00A6" w:rsidRDefault="009200A6" w:rsidP="009200A6">
      <w:pPr>
        <w:ind w:left="6372" w:firstLine="708"/>
      </w:pPr>
      <w:r>
        <w:t>Mgr. Pavla Sosnová</w:t>
      </w:r>
    </w:p>
    <w:p w:rsidR="009200A6" w:rsidRPr="009200A6" w:rsidRDefault="009200A6">
      <w:pPr>
        <w:rPr>
          <w:sz w:val="24"/>
        </w:rPr>
      </w:pPr>
    </w:p>
    <w:p w:rsidR="009200A6" w:rsidRDefault="00920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(ZDE odstřihnout a odevzdat)</w:t>
      </w:r>
    </w:p>
    <w:p w:rsidR="009200A6" w:rsidRDefault="009200A6">
      <w:r>
        <w:t>----------------------------------------------------------------------------------------------------------------------------------------------------</w:t>
      </w:r>
    </w:p>
    <w:p w:rsidR="009200A6" w:rsidRDefault="003A568F">
      <w:r>
        <w:t xml:space="preserve">Přihlašuji </w:t>
      </w:r>
      <w:r w:rsidR="00574906">
        <w:t xml:space="preserve">na taneční kroužek </w:t>
      </w:r>
      <w:r w:rsidR="009200A6">
        <w:t>ve školním roce 2016/17</w:t>
      </w:r>
      <w:r>
        <w:t xml:space="preserve">(jméno): ……………………………………………………………… , </w:t>
      </w:r>
    </w:p>
    <w:p w:rsidR="009200A6" w:rsidRDefault="009200A6"/>
    <w:p w:rsidR="003A568F" w:rsidRDefault="003A568F" w:rsidP="009200A6">
      <w:pPr>
        <w:ind w:left="4956" w:firstLine="708"/>
      </w:pPr>
      <w:r>
        <w:t>třída: ………………</w:t>
      </w:r>
      <w:r w:rsidR="009200A6">
        <w:t>……….</w:t>
      </w:r>
    </w:p>
    <w:p w:rsidR="009200A6" w:rsidRDefault="009200A6" w:rsidP="009200A6">
      <w:pPr>
        <w:ind w:left="4956" w:firstLine="708"/>
      </w:pPr>
    </w:p>
    <w:p w:rsidR="003A568F" w:rsidRDefault="003A568F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</w:t>
      </w:r>
    </w:p>
    <w:p w:rsidR="009200A6" w:rsidRDefault="009200A6"/>
    <w:p w:rsidR="003A568F" w:rsidRDefault="003A568F">
      <w:r>
        <w:t>tel. kontakt: ………………………………………….., mail: …………………………………………………………………….</w:t>
      </w:r>
    </w:p>
    <w:p w:rsidR="009200A6" w:rsidRDefault="003A568F">
      <w:r>
        <w:t xml:space="preserve">Případné informace na tel.: 725 502043 či mailu: </w:t>
      </w:r>
      <w:hyperlink r:id="rId4" w:history="1">
        <w:r w:rsidRPr="003A568F">
          <w:rPr>
            <w:rStyle w:val="Hypertextovodkaz"/>
            <w:color w:val="auto"/>
            <w:u w:val="none"/>
          </w:rPr>
          <w:t>sosni@seznam.cz</w:t>
        </w:r>
      </w:hyperlink>
      <w:r w:rsidR="004B0BCE">
        <w:tab/>
      </w:r>
      <w:r>
        <w:tab/>
      </w:r>
    </w:p>
    <w:p w:rsidR="00574906" w:rsidRDefault="009200A6">
      <w:r>
        <w:t>--------------------------------------------------------------------------------------------------------------------------------------------------</w:t>
      </w:r>
    </w:p>
    <w:p w:rsidR="00574906" w:rsidRDefault="00574906" w:rsidP="00574906"/>
    <w:sectPr w:rsidR="00574906" w:rsidSect="004B0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F"/>
    <w:rsid w:val="00390FFC"/>
    <w:rsid w:val="003A568F"/>
    <w:rsid w:val="004B0BCE"/>
    <w:rsid w:val="00574906"/>
    <w:rsid w:val="009200A6"/>
    <w:rsid w:val="009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9B0F"/>
  <w15:chartTrackingRefBased/>
  <w15:docId w15:val="{6DA5082E-A975-4E22-BA96-BFED7DC3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68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FBC017DE</Template>
  <TotalTime>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Sosnová, Pavla</dc:creator>
  <cp:keywords/>
  <dc:description/>
  <cp:lastModifiedBy>Sosnová, Pavla</cp:lastModifiedBy>
  <cp:revision>3</cp:revision>
  <cp:lastPrinted>2016-09-01T06:31:00Z</cp:lastPrinted>
  <dcterms:created xsi:type="dcterms:W3CDTF">2016-09-01T06:53:00Z</dcterms:created>
  <dcterms:modified xsi:type="dcterms:W3CDTF">2016-09-01T09:25:00Z</dcterms:modified>
</cp:coreProperties>
</file>