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A73" w:rsidRDefault="00A52A73" w:rsidP="00A52A73">
      <w:pPr>
        <w:pStyle w:val="Normlnweb"/>
        <w:rPr>
          <w:b/>
          <w:bCs/>
        </w:rPr>
      </w:pPr>
      <w:r>
        <w:rPr>
          <w:b/>
          <w:bCs/>
        </w:rPr>
        <w:t>Kroužek Badminton – chcete si zlepšit svou kondici?</w:t>
      </w:r>
    </w:p>
    <w:p w:rsidR="00A52A73" w:rsidRDefault="00A52A73" w:rsidP="00540ED6">
      <w:pPr>
        <w:pStyle w:val="Normlnweb"/>
        <w:jc w:val="both"/>
      </w:pPr>
      <w:r>
        <w:rPr>
          <w:b/>
          <w:bCs/>
        </w:rPr>
        <w:t>Badminton</w:t>
      </w:r>
      <w:r>
        <w:t xml:space="preserve"> je individuální </w:t>
      </w:r>
      <w:r w:rsidRPr="005A1C9C">
        <w:t>olympijský</w:t>
      </w:r>
      <w:r>
        <w:t xml:space="preserve"> </w:t>
      </w:r>
      <w:r w:rsidRPr="005A1C9C">
        <w:t>raketový sport</w:t>
      </w:r>
      <w:r>
        <w:t xml:space="preserve">. Při hře dva protivníci (respektive dvě dvojice) odpalují přes síť pomocí rakety opeřený míček a snaží se donutit protivníka k chybě. Chybou je zahrání míčku mimo vymezené území nebo </w:t>
      </w:r>
      <w:proofErr w:type="spellStart"/>
      <w:r>
        <w:t>neodehrání</w:t>
      </w:r>
      <w:proofErr w:type="spellEnd"/>
      <w:r>
        <w:t xml:space="preserve"> protivníkem správně zahraného </w:t>
      </w:r>
      <w:r w:rsidRPr="005A1C9C">
        <w:t>míčku</w:t>
      </w:r>
      <w:r>
        <w:t xml:space="preserve">. Na rozdíl od </w:t>
      </w:r>
      <w:r w:rsidRPr="005A1C9C">
        <w:t>tenisu</w:t>
      </w:r>
      <w:r>
        <w:t xml:space="preserve"> se zde míček neodráží od země a je hrán vždy přímo </w:t>
      </w:r>
      <w:r w:rsidR="00540ED6">
        <w:br/>
      </w:r>
      <w:r>
        <w:t xml:space="preserve">z </w:t>
      </w:r>
      <w:proofErr w:type="spellStart"/>
      <w:r>
        <w:t>voleje</w:t>
      </w:r>
      <w:proofErr w:type="spellEnd"/>
      <w:r>
        <w:t>.</w:t>
      </w:r>
      <w:r w:rsidR="005A1C9C">
        <w:t xml:space="preserve"> </w:t>
      </w:r>
      <w:r>
        <w:t xml:space="preserve">Badminton je jeden z nejrychlejších raketových sportů. Hráč musí mít </w:t>
      </w:r>
      <w:r w:rsidRPr="005A1C9C">
        <w:t>postřeh</w:t>
      </w:r>
      <w:r>
        <w:t xml:space="preserve"> a výbornou kondici. Během jediného zápasu často naběhá až několik </w:t>
      </w:r>
      <w:r w:rsidRPr="005A1C9C">
        <w:t>kilometrů</w:t>
      </w:r>
      <w:r>
        <w:t xml:space="preserve">. </w:t>
      </w:r>
    </w:p>
    <w:p w:rsidR="00D803ED" w:rsidRDefault="00D803ED" w:rsidP="00D803E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(ZDE p</w:t>
      </w:r>
      <w:r w:rsidR="00E24004">
        <w:t>rosím odstřihnout a odevzdat)</w:t>
      </w:r>
      <w:r w:rsidR="00E24004">
        <w:tab/>
      </w:r>
      <w:r w:rsidR="00E24004">
        <w:tab/>
      </w:r>
      <w:r>
        <w:t>-----------------------------------------------------------------------------------------------------------------</w:t>
      </w:r>
    </w:p>
    <w:p w:rsidR="00D803ED" w:rsidRDefault="00D803ED" w:rsidP="00D803ED">
      <w:r>
        <w:t xml:space="preserve">Přihlašuji na Badminton </w:t>
      </w:r>
      <w:r w:rsidRPr="00A626F4">
        <w:rPr>
          <w:b/>
        </w:rPr>
        <w:t xml:space="preserve">ve </w:t>
      </w:r>
      <w:proofErr w:type="spellStart"/>
      <w:r w:rsidRPr="00A626F4">
        <w:rPr>
          <w:b/>
        </w:rPr>
        <w:t>šk</w:t>
      </w:r>
      <w:proofErr w:type="spellEnd"/>
      <w:r w:rsidRPr="00A626F4">
        <w:rPr>
          <w:b/>
        </w:rPr>
        <w:t xml:space="preserve">. </w:t>
      </w:r>
      <w:r w:rsidR="005A1C9C">
        <w:rPr>
          <w:b/>
        </w:rPr>
        <w:t>r</w:t>
      </w:r>
      <w:r w:rsidRPr="00A626F4">
        <w:rPr>
          <w:b/>
        </w:rPr>
        <w:t>oce 201</w:t>
      </w:r>
      <w:r w:rsidR="00A626F4" w:rsidRPr="00A626F4">
        <w:rPr>
          <w:b/>
        </w:rPr>
        <w:t>7/18</w:t>
      </w:r>
    </w:p>
    <w:p w:rsidR="00D803ED" w:rsidRDefault="00D803ED" w:rsidP="00D803ED">
      <w:r>
        <w:t xml:space="preserve"> (jméno):…………………………………………………………………………</w:t>
      </w:r>
      <w:proofErr w:type="gramStart"/>
      <w:r>
        <w:t>…..…</w:t>
      </w:r>
      <w:proofErr w:type="gramEnd"/>
      <w:r>
        <w:t xml:space="preserve">…… , </w:t>
      </w:r>
    </w:p>
    <w:p w:rsidR="00D803ED" w:rsidRDefault="00D803ED" w:rsidP="00D803E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803ED" w:rsidRDefault="00D803ED" w:rsidP="00D803E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třída: ………………………</w:t>
      </w:r>
      <w:r>
        <w:br/>
      </w:r>
    </w:p>
    <w:p w:rsidR="00D803ED" w:rsidRDefault="00D803ED" w:rsidP="00D803ED">
      <w:r>
        <w:tab/>
      </w:r>
      <w:r>
        <w:tab/>
      </w:r>
      <w:r>
        <w:tab/>
      </w:r>
      <w:r>
        <w:tab/>
      </w:r>
      <w:r>
        <w:tab/>
      </w:r>
      <w:r>
        <w:tab/>
        <w:t>Podpis rodičů: ……………………………………………………</w:t>
      </w:r>
      <w:proofErr w:type="gramStart"/>
      <w:r>
        <w:t>…..</w:t>
      </w:r>
      <w:proofErr w:type="gramEnd"/>
    </w:p>
    <w:p w:rsidR="00D803ED" w:rsidRDefault="00D803ED" w:rsidP="00D803ED">
      <w:proofErr w:type="gramStart"/>
      <w:r>
        <w:t>tel.  kontakt</w:t>
      </w:r>
      <w:proofErr w:type="gramEnd"/>
      <w:r>
        <w:t>: ………………………………………….., mail: …………………………………………………………………….</w:t>
      </w:r>
    </w:p>
    <w:p w:rsidR="00466291" w:rsidRDefault="00A626F4" w:rsidP="00D803ED">
      <w:r>
        <w:t>Informace na tel.</w:t>
      </w:r>
      <w:r w:rsidR="00540ED6">
        <w:t xml:space="preserve"> </w:t>
      </w:r>
      <w:r>
        <w:t xml:space="preserve">č.: 725502043, mail: </w:t>
      </w:r>
      <w:hyperlink r:id="rId4" w:history="1">
        <w:r w:rsidR="00E24004" w:rsidRPr="00234417">
          <w:rPr>
            <w:rStyle w:val="Hypertextovodkaz"/>
          </w:rPr>
          <w:t>sosni@seznam.cz</w:t>
        </w:r>
      </w:hyperlink>
    </w:p>
    <w:p w:rsidR="00E24004" w:rsidRDefault="00E24004" w:rsidP="00D803ED"/>
    <w:p w:rsidR="005A1C9C" w:rsidRDefault="005A1C9C" w:rsidP="00540ED6">
      <w:pPr>
        <w:pStyle w:val="Normlnweb"/>
        <w:jc w:val="both"/>
        <w:rPr>
          <w:b/>
          <w:bCs/>
        </w:rPr>
      </w:pPr>
      <w:r>
        <w:rPr>
          <w:b/>
          <w:bCs/>
        </w:rPr>
        <w:t>Kroužek Badminton – chcete si zlepšit svou kondici?</w:t>
      </w:r>
    </w:p>
    <w:p w:rsidR="005A1C9C" w:rsidRDefault="005A1C9C" w:rsidP="00540ED6">
      <w:pPr>
        <w:pStyle w:val="Normlnweb"/>
        <w:jc w:val="both"/>
      </w:pPr>
      <w:r>
        <w:rPr>
          <w:b/>
          <w:bCs/>
        </w:rPr>
        <w:t>Badminton</w:t>
      </w:r>
      <w:r>
        <w:t xml:space="preserve"> je individuální </w:t>
      </w:r>
      <w:r w:rsidRPr="005A1C9C">
        <w:t>olympijský</w:t>
      </w:r>
      <w:r>
        <w:t xml:space="preserve"> </w:t>
      </w:r>
      <w:r w:rsidRPr="005A1C9C">
        <w:t>raketový sport</w:t>
      </w:r>
      <w:r>
        <w:t xml:space="preserve">. Při hře dva protivníci (respektive dvě dvojice) odpalují přes síť pomocí rakety opeřený míček a snaží se donutit protivníka k chybě. Chybou je zahrání míčku mimo vymezené území nebo </w:t>
      </w:r>
      <w:proofErr w:type="spellStart"/>
      <w:r>
        <w:t>neodehrání</w:t>
      </w:r>
      <w:proofErr w:type="spellEnd"/>
      <w:r>
        <w:t xml:space="preserve"> protivníkem správně zahraného </w:t>
      </w:r>
      <w:r w:rsidRPr="005A1C9C">
        <w:t>míčku</w:t>
      </w:r>
      <w:r>
        <w:t xml:space="preserve">. Na rozdíl od </w:t>
      </w:r>
      <w:r w:rsidRPr="005A1C9C">
        <w:t>tenisu</w:t>
      </w:r>
      <w:r>
        <w:t xml:space="preserve"> se zde míček neodráží od země a je hrán vždy přímo </w:t>
      </w:r>
      <w:r w:rsidR="00540ED6">
        <w:br/>
      </w:r>
      <w:r>
        <w:t xml:space="preserve">z </w:t>
      </w:r>
      <w:proofErr w:type="spellStart"/>
      <w:r>
        <w:t>voleje</w:t>
      </w:r>
      <w:proofErr w:type="spellEnd"/>
      <w:r>
        <w:t xml:space="preserve">. Badminton je jeden z nejrychlejších raketových sportů. Hráč musí mít </w:t>
      </w:r>
      <w:r w:rsidRPr="005A1C9C">
        <w:t>postřeh</w:t>
      </w:r>
      <w:r>
        <w:t xml:space="preserve"> a výbornou kondici. Během jediného zápasu často naběhá až několik </w:t>
      </w:r>
      <w:r w:rsidRPr="005A1C9C">
        <w:t>kilometrů</w:t>
      </w:r>
      <w:r>
        <w:t xml:space="preserve">. </w:t>
      </w:r>
    </w:p>
    <w:p w:rsidR="005A1C9C" w:rsidRDefault="005A1C9C" w:rsidP="005A1C9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(ZDE prosím odstřihnout a odevzdat)</w:t>
      </w:r>
      <w:r>
        <w:tab/>
      </w:r>
      <w:r>
        <w:tab/>
        <w:t>-----------------------------------------------------------------------------------------------------------------</w:t>
      </w:r>
    </w:p>
    <w:p w:rsidR="005A1C9C" w:rsidRDefault="005A1C9C" w:rsidP="005A1C9C">
      <w:r>
        <w:t xml:space="preserve">Přihlašuji na Badminton </w:t>
      </w:r>
      <w:r w:rsidRPr="00A626F4">
        <w:rPr>
          <w:b/>
        </w:rPr>
        <w:t xml:space="preserve">ve </w:t>
      </w:r>
      <w:proofErr w:type="spellStart"/>
      <w:r w:rsidRPr="00A626F4">
        <w:rPr>
          <w:b/>
        </w:rPr>
        <w:t>šk</w:t>
      </w:r>
      <w:proofErr w:type="spellEnd"/>
      <w:r w:rsidRPr="00A626F4">
        <w:rPr>
          <w:b/>
        </w:rPr>
        <w:t xml:space="preserve">. </w:t>
      </w:r>
      <w:r>
        <w:rPr>
          <w:b/>
        </w:rPr>
        <w:t>r</w:t>
      </w:r>
      <w:r w:rsidRPr="00A626F4">
        <w:rPr>
          <w:b/>
        </w:rPr>
        <w:t>oce 2017/18</w:t>
      </w:r>
    </w:p>
    <w:p w:rsidR="005A1C9C" w:rsidRDefault="005A1C9C" w:rsidP="005A1C9C">
      <w:r>
        <w:t xml:space="preserve"> (jméno):…………………………………………………………………………</w:t>
      </w:r>
      <w:proofErr w:type="gramStart"/>
      <w:r>
        <w:t>…..…</w:t>
      </w:r>
      <w:proofErr w:type="gramEnd"/>
      <w:r>
        <w:t xml:space="preserve">…… , </w:t>
      </w:r>
    </w:p>
    <w:p w:rsidR="005A1C9C" w:rsidRDefault="005A1C9C" w:rsidP="005A1C9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A1C9C" w:rsidRDefault="005A1C9C" w:rsidP="005A1C9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třída: ………………………</w:t>
      </w:r>
      <w:r>
        <w:br/>
      </w:r>
    </w:p>
    <w:p w:rsidR="005A1C9C" w:rsidRDefault="005A1C9C" w:rsidP="005A1C9C">
      <w:r>
        <w:tab/>
      </w:r>
      <w:r>
        <w:tab/>
      </w:r>
      <w:r>
        <w:tab/>
      </w:r>
      <w:r>
        <w:tab/>
      </w:r>
      <w:r>
        <w:tab/>
      </w:r>
      <w:r>
        <w:tab/>
        <w:t>Podpis rodičů: ……………………………………………………</w:t>
      </w:r>
      <w:proofErr w:type="gramStart"/>
      <w:r>
        <w:t>…..</w:t>
      </w:r>
      <w:proofErr w:type="gramEnd"/>
    </w:p>
    <w:p w:rsidR="005A1C9C" w:rsidRDefault="005A1C9C" w:rsidP="005A1C9C">
      <w:proofErr w:type="gramStart"/>
      <w:r>
        <w:t>tel.  kontakt</w:t>
      </w:r>
      <w:proofErr w:type="gramEnd"/>
      <w:r>
        <w:t>: ………………………………………….., mail: …………………………………………………………………….</w:t>
      </w:r>
    </w:p>
    <w:p w:rsidR="00E24004" w:rsidRDefault="005A1C9C" w:rsidP="00D803ED">
      <w:r>
        <w:t>Informace na tel.</w:t>
      </w:r>
      <w:r w:rsidR="00540ED6">
        <w:t xml:space="preserve"> </w:t>
      </w:r>
      <w:bookmarkStart w:id="0" w:name="_GoBack"/>
      <w:bookmarkEnd w:id="0"/>
      <w:r>
        <w:t xml:space="preserve">č.: 725502043, mail: </w:t>
      </w:r>
      <w:hyperlink r:id="rId5" w:history="1">
        <w:r w:rsidRPr="00234417">
          <w:rPr>
            <w:rStyle w:val="Hypertextovodkaz"/>
          </w:rPr>
          <w:t>sosni@seznam.cz</w:t>
        </w:r>
      </w:hyperlink>
    </w:p>
    <w:sectPr w:rsidR="00E24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A73"/>
    <w:rsid w:val="00466291"/>
    <w:rsid w:val="00540ED6"/>
    <w:rsid w:val="005A1C9C"/>
    <w:rsid w:val="00A52A73"/>
    <w:rsid w:val="00A626F4"/>
    <w:rsid w:val="00D803ED"/>
    <w:rsid w:val="00E2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E4BBE"/>
  <w15:chartTrackingRefBased/>
  <w15:docId w15:val="{2AACD0A0-51B7-4833-8438-30E70CC6E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52A73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A52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3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4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83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35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0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54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sni@seznam.cz" TargetMode="External"/><Relationship Id="rId4" Type="http://schemas.openxmlformats.org/officeDocument/2006/relationships/hyperlink" Target="mailto:sosni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EB75565F</Template>
  <TotalTime>19</TotalTime>
  <Pages>1</Pages>
  <Words>308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Sosnová, Pavla</dc:creator>
  <cp:keywords/>
  <dc:description/>
  <cp:lastModifiedBy>Sosnová, Pavla</cp:lastModifiedBy>
  <cp:revision>13</cp:revision>
  <dcterms:created xsi:type="dcterms:W3CDTF">2017-06-16T06:29:00Z</dcterms:created>
  <dcterms:modified xsi:type="dcterms:W3CDTF">2017-06-21T04:52:00Z</dcterms:modified>
</cp:coreProperties>
</file>