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EE" w:rsidRDefault="00E361EE" w:rsidP="00E361EE">
      <w:pPr>
        <w:spacing w:after="240"/>
        <w:jc w:val="center"/>
        <w:rPr>
          <w:u w:val="single"/>
        </w:rPr>
      </w:pPr>
      <w:r w:rsidRPr="00103D7D">
        <w:rPr>
          <w:u w:val="single"/>
        </w:rPr>
        <w:t xml:space="preserve">PŘIHLÁŠKA NA </w:t>
      </w:r>
      <w:r>
        <w:rPr>
          <w:u w:val="single"/>
        </w:rPr>
        <w:t>KROUŽEK</w:t>
      </w:r>
      <w:r w:rsidRPr="00103D7D">
        <w:rPr>
          <w:u w:val="single"/>
        </w:rPr>
        <w:t xml:space="preserve"> </w:t>
      </w:r>
      <w:r>
        <w:rPr>
          <w:u w:val="single"/>
        </w:rPr>
        <w:t>FLORBALU</w:t>
      </w:r>
    </w:p>
    <w:p w:rsidR="00E361EE" w:rsidRDefault="00E361EE" w:rsidP="00E361EE">
      <w:pPr>
        <w:spacing w:after="240"/>
      </w:pPr>
    </w:p>
    <w:p w:rsidR="00E361EE" w:rsidRDefault="00E361EE" w:rsidP="00E361EE">
      <w:pPr>
        <w:spacing w:after="240"/>
      </w:pPr>
      <w:r>
        <w:t xml:space="preserve">Přihlašuji svého syna / dceru ………………………………, třída ………… na kroužek </w:t>
      </w:r>
      <w:r>
        <w:t>florbalu</w:t>
      </w:r>
      <w:r>
        <w:t>.</w:t>
      </w:r>
    </w:p>
    <w:p w:rsidR="00E361EE" w:rsidRDefault="00E361EE" w:rsidP="00E361EE">
      <w:pPr>
        <w:spacing w:after="240"/>
      </w:pPr>
      <w:r>
        <w:t xml:space="preserve">Informační schůzka je ve středu </w:t>
      </w:r>
      <w:proofErr w:type="gramStart"/>
      <w:r>
        <w:t>13.9.2017</w:t>
      </w:r>
      <w:proofErr w:type="gramEnd"/>
      <w:r>
        <w:t xml:space="preserve"> od </w:t>
      </w:r>
      <w:r>
        <w:t>7</w:t>
      </w:r>
      <w:r>
        <w:t>:</w:t>
      </w:r>
      <w:r>
        <w:t>20</w:t>
      </w:r>
      <w:r>
        <w:t xml:space="preserve"> </w:t>
      </w:r>
      <w:r w:rsidR="00196C89">
        <w:t xml:space="preserve">(sraz </w:t>
      </w:r>
      <w:r>
        <w:t xml:space="preserve">před </w:t>
      </w:r>
      <w:r w:rsidR="00196C89">
        <w:t>školou)</w:t>
      </w:r>
      <w:r>
        <w:t>, dle rozvrhů domluvíme začátky kroužk</w:t>
      </w:r>
      <w:r w:rsidR="00196C89">
        <w:t>ů</w:t>
      </w:r>
      <w:bookmarkStart w:id="0" w:name="_GoBack"/>
      <w:bookmarkEnd w:id="0"/>
      <w:r>
        <w:t>.</w:t>
      </w:r>
    </w:p>
    <w:p w:rsidR="00E361EE" w:rsidRDefault="00E361EE" w:rsidP="00E361EE">
      <w:pPr>
        <w:spacing w:after="240"/>
      </w:pPr>
      <w:r>
        <w:t>Podpis rodičů:…………………………………tel:………………</w:t>
      </w:r>
      <w:proofErr w:type="gramStart"/>
      <w:r>
        <w:t>….mail</w:t>
      </w:r>
      <w:proofErr w:type="gramEnd"/>
      <w:r>
        <w:t>:………………….</w:t>
      </w:r>
    </w:p>
    <w:p w:rsidR="00E361EE" w:rsidRDefault="00E361EE" w:rsidP="00E361EE">
      <w:pPr>
        <w:spacing w:after="240"/>
        <w:ind w:left="4248" w:firstLine="708"/>
      </w:pPr>
    </w:p>
    <w:p w:rsidR="00E361EE" w:rsidRDefault="00E361EE" w:rsidP="00E361EE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2B3C">
        <w:t>Mgr.</w:t>
      </w:r>
      <w:r>
        <w:t xml:space="preserve"> </w:t>
      </w:r>
      <w:r w:rsidRPr="00C82B3C">
        <w:t>Radek Sosna - učitel TV</w:t>
      </w:r>
    </w:p>
    <w:p w:rsidR="0054613F" w:rsidRDefault="0054613F"/>
    <w:sectPr w:rsidR="0054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EE"/>
    <w:rsid w:val="00196C89"/>
    <w:rsid w:val="001D7141"/>
    <w:rsid w:val="0054613F"/>
    <w:rsid w:val="00E3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B660"/>
  <w15:chartTrackingRefBased/>
  <w15:docId w15:val="{C85EB9AE-B1E4-40B9-89C9-C310760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B0843419</Template>
  <TotalTime>8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Sosna, Radek</dc:creator>
  <cp:keywords/>
  <dc:description/>
  <cp:lastModifiedBy>Sosna, Radek</cp:lastModifiedBy>
  <cp:revision>3</cp:revision>
  <dcterms:created xsi:type="dcterms:W3CDTF">2017-09-05T09:46:00Z</dcterms:created>
  <dcterms:modified xsi:type="dcterms:W3CDTF">2017-09-05T09:54:00Z</dcterms:modified>
</cp:coreProperties>
</file>