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453" w:rsidRPr="00497453" w:rsidRDefault="00497453" w:rsidP="00497453">
      <w:pPr>
        <w:jc w:val="center"/>
        <w:rPr>
          <w:b/>
          <w:u w:val="single"/>
        </w:rPr>
      </w:pPr>
      <w:r w:rsidRPr="00497453">
        <w:rPr>
          <w:b/>
          <w:u w:val="single"/>
        </w:rPr>
        <w:t>Přihláška na kurz snowboardu a běžeckého lyžování</w:t>
      </w:r>
    </w:p>
    <w:p w:rsidR="00497453" w:rsidRDefault="00515982" w:rsidP="00497453">
      <w:pPr>
        <w:jc w:val="center"/>
      </w:pPr>
      <w:r>
        <w:t>Přihlašuji závazně svou dceru / svého syna ……………………………………………………., třída: ……………………</w:t>
      </w:r>
      <w:r>
        <w:br/>
      </w:r>
      <w:r>
        <w:br/>
        <w:t xml:space="preserve">na: a) kurz </w:t>
      </w:r>
      <w:proofErr w:type="gramStart"/>
      <w:r>
        <w:t>snowboardu   b) kurz</w:t>
      </w:r>
      <w:proofErr w:type="gramEnd"/>
      <w:r>
        <w:t xml:space="preserve"> běžeckého lyžování  c) oba kurzy</w:t>
      </w:r>
      <w:r w:rsidR="00497453">
        <w:t xml:space="preserve"> </w:t>
      </w:r>
      <w:r>
        <w:t xml:space="preserve">(zatrhněte prosím správnou variantu), </w:t>
      </w:r>
    </w:p>
    <w:p w:rsidR="00497453" w:rsidRPr="00497453" w:rsidRDefault="00515982" w:rsidP="00497453">
      <w:pPr>
        <w:jc w:val="center"/>
      </w:pPr>
      <w:r>
        <w:t xml:space="preserve">který proběhne v termínu </w:t>
      </w:r>
      <w:r>
        <w:rPr>
          <w:sz w:val="24"/>
          <w:szCs w:val="24"/>
        </w:rPr>
        <w:t>15</w:t>
      </w:r>
      <w:r w:rsidRPr="008776E0">
        <w:rPr>
          <w:sz w:val="24"/>
          <w:szCs w:val="24"/>
        </w:rPr>
        <w:t>. -</w:t>
      </w:r>
      <w:r>
        <w:rPr>
          <w:sz w:val="24"/>
          <w:szCs w:val="24"/>
        </w:rPr>
        <w:t xml:space="preserve"> </w:t>
      </w:r>
      <w:r w:rsidRPr="008776E0">
        <w:rPr>
          <w:sz w:val="24"/>
          <w:szCs w:val="24"/>
        </w:rPr>
        <w:t>1</w:t>
      </w:r>
      <w:r>
        <w:rPr>
          <w:sz w:val="24"/>
          <w:szCs w:val="24"/>
        </w:rPr>
        <w:t xml:space="preserve">8. 3. 2018 na Kubově Huti. </w:t>
      </w:r>
    </w:p>
    <w:p w:rsidR="00497453" w:rsidRDefault="00515982">
      <w:pPr>
        <w:rPr>
          <w:sz w:val="24"/>
          <w:szCs w:val="24"/>
        </w:rPr>
      </w:pPr>
      <w:r>
        <w:rPr>
          <w:sz w:val="24"/>
          <w:szCs w:val="24"/>
        </w:rPr>
        <w:t xml:space="preserve">Předpokládaná cena 2 500,- (doprava, ubytování, strava, skipas) bude odečtena ze ŠOP na konci února, prosím o zajištění dostatečného zůstatku na účtu. </w:t>
      </w:r>
    </w:p>
    <w:p w:rsidR="00515982" w:rsidRDefault="00515982" w:rsidP="00497453">
      <w:pPr>
        <w:ind w:left="5664"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Děkuji.     Mgr. Radek Sosna</w:t>
      </w:r>
    </w:p>
    <w:p w:rsidR="00497453" w:rsidRDefault="00497453" w:rsidP="00497453">
      <w:pPr>
        <w:ind w:left="3540" w:firstLine="708"/>
        <w:rPr>
          <w:sz w:val="24"/>
          <w:szCs w:val="24"/>
        </w:rPr>
      </w:pPr>
    </w:p>
    <w:p w:rsidR="00497453" w:rsidRDefault="00497453" w:rsidP="00497453">
      <w:r>
        <w:rPr>
          <w:sz w:val="24"/>
          <w:szCs w:val="24"/>
        </w:rPr>
        <w:t>Datum: ………………………………</w:t>
      </w:r>
      <w:proofErr w:type="gramStart"/>
      <w:r>
        <w:rPr>
          <w:sz w:val="24"/>
          <w:szCs w:val="24"/>
        </w:rPr>
        <w:t>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</w:t>
      </w:r>
      <w:proofErr w:type="gramEnd"/>
      <w:r>
        <w:rPr>
          <w:sz w:val="24"/>
          <w:szCs w:val="24"/>
        </w:rPr>
        <w:t xml:space="preserve"> zák. zástupců: ………………………………………………………</w:t>
      </w:r>
    </w:p>
    <w:sectPr w:rsidR="00497453" w:rsidSect="004974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82"/>
    <w:rsid w:val="00497453"/>
    <w:rsid w:val="00515982"/>
    <w:rsid w:val="0095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7390"/>
  <w15:chartTrackingRefBased/>
  <w15:docId w15:val="{4B84B980-A38F-4E49-8E09-D07B7875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9E5178F4</Template>
  <TotalTime>14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Sosna, Radek</dc:creator>
  <cp:keywords/>
  <dc:description/>
  <cp:lastModifiedBy>Sosna, Radek</cp:lastModifiedBy>
  <cp:revision>2</cp:revision>
  <dcterms:created xsi:type="dcterms:W3CDTF">2017-12-20T06:41:00Z</dcterms:created>
  <dcterms:modified xsi:type="dcterms:W3CDTF">2017-12-20T15:05:00Z</dcterms:modified>
</cp:coreProperties>
</file>