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DCBB" w14:textId="77777777" w:rsidR="00655669" w:rsidRDefault="00655669" w:rsidP="00D534E0">
      <w:pPr>
        <w:spacing w:before="120"/>
        <w:rPr>
          <w:sz w:val="24"/>
        </w:rPr>
      </w:pPr>
    </w:p>
    <w:p w14:paraId="1E15E69F" w14:textId="2392594E" w:rsidR="00C1699A" w:rsidRPr="005C3E6F" w:rsidRDefault="00EF4B2C" w:rsidP="00C1699A">
      <w:pPr>
        <w:spacing w:before="120"/>
        <w:jc w:val="both"/>
        <w:rPr>
          <w:sz w:val="28"/>
          <w:szCs w:val="28"/>
          <w:u w:val="single"/>
        </w:rPr>
      </w:pPr>
      <w:r w:rsidRPr="005C3E6F">
        <w:rPr>
          <w:sz w:val="28"/>
          <w:szCs w:val="28"/>
          <w:u w:val="single"/>
        </w:rPr>
        <w:t>P</w:t>
      </w:r>
      <w:r w:rsidR="0069495D" w:rsidRPr="005C3E6F">
        <w:rPr>
          <w:sz w:val="28"/>
          <w:szCs w:val="28"/>
          <w:u w:val="single"/>
        </w:rPr>
        <w:t xml:space="preserve">řed odjezdem na cykloturistický </w:t>
      </w:r>
      <w:r w:rsidR="00C1699A" w:rsidRPr="005C3E6F">
        <w:rPr>
          <w:sz w:val="28"/>
          <w:szCs w:val="28"/>
          <w:u w:val="single"/>
        </w:rPr>
        <w:t xml:space="preserve">kurz </w:t>
      </w:r>
      <w:r w:rsidR="009F1024" w:rsidRPr="005C3E6F">
        <w:rPr>
          <w:sz w:val="28"/>
          <w:szCs w:val="28"/>
          <w:u w:val="single"/>
        </w:rPr>
        <w:t xml:space="preserve">je potřeba </w:t>
      </w:r>
      <w:r w:rsidR="00C1699A" w:rsidRPr="005C3E6F">
        <w:rPr>
          <w:sz w:val="28"/>
          <w:szCs w:val="28"/>
          <w:u w:val="single"/>
        </w:rPr>
        <w:t>odevzd</w:t>
      </w:r>
      <w:r w:rsidR="009F1024" w:rsidRPr="005C3E6F">
        <w:rPr>
          <w:sz w:val="28"/>
          <w:szCs w:val="28"/>
          <w:u w:val="single"/>
        </w:rPr>
        <w:t>at</w:t>
      </w:r>
      <w:r w:rsidR="00C1699A" w:rsidRPr="005C3E6F">
        <w:rPr>
          <w:sz w:val="28"/>
          <w:szCs w:val="28"/>
          <w:u w:val="single"/>
        </w:rPr>
        <w:t xml:space="preserve">: </w:t>
      </w:r>
    </w:p>
    <w:p w14:paraId="493D3442" w14:textId="101866E7" w:rsidR="00C1699A" w:rsidRPr="00EF4B2C" w:rsidRDefault="001F3343" w:rsidP="00EF4B2C">
      <w:pPr>
        <w:pStyle w:val="Odstavecseseznamem"/>
        <w:numPr>
          <w:ilvl w:val="0"/>
          <w:numId w:val="8"/>
        </w:numPr>
        <w:spacing w:before="120"/>
        <w:ind w:left="426"/>
        <w:jc w:val="both"/>
        <w:rPr>
          <w:sz w:val="24"/>
        </w:rPr>
      </w:pPr>
      <w:bookmarkStart w:id="0" w:name="_Hlk534364177"/>
      <w:r w:rsidRPr="00EF4B2C">
        <w:rPr>
          <w:sz w:val="24"/>
        </w:rPr>
        <w:t>kopi</w:t>
      </w:r>
      <w:r w:rsidR="00473838">
        <w:rPr>
          <w:sz w:val="24"/>
        </w:rPr>
        <w:t>i</w:t>
      </w:r>
      <w:r w:rsidRPr="00EF4B2C">
        <w:rPr>
          <w:sz w:val="24"/>
        </w:rPr>
        <w:t xml:space="preserve"> </w:t>
      </w:r>
      <w:r w:rsidR="00C1699A" w:rsidRPr="00EF4B2C">
        <w:rPr>
          <w:sz w:val="24"/>
        </w:rPr>
        <w:t>průkaz</w:t>
      </w:r>
      <w:r w:rsidRPr="00EF4B2C">
        <w:rPr>
          <w:sz w:val="24"/>
        </w:rPr>
        <w:t>u</w:t>
      </w:r>
      <w:r w:rsidR="00C1699A" w:rsidRPr="00EF4B2C">
        <w:rPr>
          <w:sz w:val="24"/>
        </w:rPr>
        <w:t xml:space="preserve"> zdravotní pojišťovny </w:t>
      </w:r>
    </w:p>
    <w:p w14:paraId="4C0AA14A" w14:textId="6C41DF3C" w:rsidR="00C1699A" w:rsidRPr="00EF4B2C" w:rsidRDefault="00C1699A" w:rsidP="00EF4B2C">
      <w:pPr>
        <w:pStyle w:val="Odstavecseseznamem"/>
        <w:numPr>
          <w:ilvl w:val="0"/>
          <w:numId w:val="8"/>
        </w:numPr>
        <w:spacing w:before="120"/>
        <w:ind w:left="426"/>
        <w:jc w:val="both"/>
        <w:rPr>
          <w:sz w:val="24"/>
        </w:rPr>
      </w:pPr>
      <w:r w:rsidRPr="00EF4B2C">
        <w:rPr>
          <w:sz w:val="24"/>
        </w:rPr>
        <w:t>potvrzení o bezinfekčnosti</w:t>
      </w:r>
    </w:p>
    <w:p w14:paraId="34FA7B44" w14:textId="1A049E2F" w:rsidR="006342C9" w:rsidRPr="00EF4B2C" w:rsidRDefault="00C1699A" w:rsidP="00EF4B2C">
      <w:pPr>
        <w:pStyle w:val="Odstavecseseznamem"/>
        <w:numPr>
          <w:ilvl w:val="0"/>
          <w:numId w:val="8"/>
        </w:numPr>
        <w:spacing w:before="120"/>
        <w:ind w:left="426"/>
        <w:jc w:val="both"/>
        <w:rPr>
          <w:sz w:val="24"/>
        </w:rPr>
      </w:pPr>
      <w:r w:rsidRPr="00EF4B2C">
        <w:rPr>
          <w:sz w:val="24"/>
        </w:rPr>
        <w:t>léky, které dítě pravidelně užívá</w:t>
      </w:r>
    </w:p>
    <w:p w14:paraId="3E353123" w14:textId="3D752D53" w:rsidR="00333976" w:rsidRPr="00EF4B2C" w:rsidRDefault="00333976" w:rsidP="00EF4B2C">
      <w:pPr>
        <w:pStyle w:val="Odstavecseseznamem"/>
        <w:numPr>
          <w:ilvl w:val="0"/>
          <w:numId w:val="8"/>
        </w:numPr>
        <w:spacing w:before="120"/>
        <w:ind w:left="426"/>
        <w:jc w:val="both"/>
        <w:rPr>
          <w:sz w:val="24"/>
        </w:rPr>
      </w:pPr>
      <w:r w:rsidRPr="00EF4B2C">
        <w:rPr>
          <w:sz w:val="24"/>
        </w:rPr>
        <w:t xml:space="preserve">doklad nebo prohlášení o odborném seřízení </w:t>
      </w:r>
      <w:bookmarkEnd w:id="0"/>
      <w:r w:rsidR="0069495D">
        <w:rPr>
          <w:sz w:val="24"/>
        </w:rPr>
        <w:t>jízdního kola</w:t>
      </w:r>
    </w:p>
    <w:p w14:paraId="16F66A24" w14:textId="77777777" w:rsidR="00E878DC" w:rsidRPr="00EF4B2C" w:rsidRDefault="00E878DC" w:rsidP="00EF4B2C">
      <w:pPr>
        <w:pStyle w:val="Prosttext1"/>
        <w:ind w:left="426"/>
        <w:rPr>
          <w:rFonts w:ascii="Times New Roman" w:hAnsi="Times New Roman"/>
          <w:sz w:val="24"/>
        </w:rPr>
      </w:pPr>
    </w:p>
    <w:p w14:paraId="2BD4962E" w14:textId="77777777" w:rsidR="00E878DC" w:rsidRPr="00EF4B2C" w:rsidRDefault="00E878DC" w:rsidP="00E878DC">
      <w:pPr>
        <w:pStyle w:val="Prosttext1"/>
        <w:rPr>
          <w:rFonts w:ascii="Times New Roman" w:hAnsi="Times New Roman"/>
          <w:sz w:val="24"/>
        </w:rPr>
      </w:pPr>
      <w:bookmarkStart w:id="1" w:name="_GoBack"/>
      <w:bookmarkEnd w:id="1"/>
    </w:p>
    <w:p w14:paraId="1DE967AD" w14:textId="0652A6C5" w:rsidR="00E878DC" w:rsidRPr="00340EF1" w:rsidRDefault="00E878DC" w:rsidP="00E878DC">
      <w:pPr>
        <w:pStyle w:val="Prosttext1"/>
        <w:rPr>
          <w:rFonts w:ascii="Times New Roman" w:hAnsi="Times New Roman"/>
          <w:b/>
          <w:sz w:val="24"/>
          <w:u w:val="single"/>
        </w:rPr>
      </w:pPr>
      <w:r w:rsidRPr="00340EF1">
        <w:rPr>
          <w:rFonts w:ascii="Times New Roman" w:hAnsi="Times New Roman"/>
          <w:b/>
          <w:sz w:val="24"/>
          <w:u w:val="single"/>
        </w:rPr>
        <w:t>PROHLÁŠENÍ RODIČŮ</w:t>
      </w:r>
    </w:p>
    <w:p w14:paraId="0E112A32" w14:textId="77777777" w:rsidR="009F1024" w:rsidRDefault="009F1024" w:rsidP="00E878DC">
      <w:pPr>
        <w:pStyle w:val="Prosttext1"/>
        <w:rPr>
          <w:rFonts w:ascii="Times New Roman" w:hAnsi="Times New Roman"/>
          <w:sz w:val="24"/>
        </w:rPr>
      </w:pPr>
    </w:p>
    <w:p w14:paraId="5E4A517D" w14:textId="7A7FA606" w:rsidR="00E878DC" w:rsidRPr="00EF4B2C" w:rsidRDefault="00E878DC" w:rsidP="00E878DC">
      <w:pPr>
        <w:pStyle w:val="Prosttext1"/>
        <w:rPr>
          <w:rFonts w:ascii="Times New Roman" w:hAnsi="Times New Roman"/>
          <w:sz w:val="24"/>
        </w:rPr>
      </w:pPr>
      <w:r w:rsidRPr="00EF4B2C">
        <w:rPr>
          <w:rFonts w:ascii="Times New Roman" w:hAnsi="Times New Roman"/>
          <w:sz w:val="24"/>
        </w:rPr>
        <w:t xml:space="preserve">Prohlašuji, že </w:t>
      </w:r>
    </w:p>
    <w:p w14:paraId="64251C06" w14:textId="6D96D758" w:rsidR="00E878DC" w:rsidRPr="00EF4B2C" w:rsidRDefault="00340EF1" w:rsidP="00324FD7">
      <w:pPr>
        <w:pStyle w:val="Odstavecseseznamem"/>
        <w:numPr>
          <w:ilvl w:val="0"/>
          <w:numId w:val="6"/>
        </w:numPr>
        <w:spacing w:before="120"/>
        <w:ind w:left="426"/>
        <w:rPr>
          <w:sz w:val="22"/>
          <w:szCs w:val="22"/>
        </w:rPr>
      </w:pPr>
      <w:r>
        <w:rPr>
          <w:sz w:val="24"/>
        </w:rPr>
        <w:t>j</w:t>
      </w:r>
      <w:r w:rsidR="001512F2">
        <w:rPr>
          <w:sz w:val="24"/>
        </w:rPr>
        <w:t>ízdní kolo</w:t>
      </w:r>
      <w:r w:rsidR="00571530" w:rsidRPr="00EF4B2C">
        <w:rPr>
          <w:sz w:val="24"/>
        </w:rPr>
        <w:t xml:space="preserve"> </w:t>
      </w:r>
      <w:r w:rsidR="00E878DC" w:rsidRPr="00EF4B2C">
        <w:rPr>
          <w:sz w:val="24"/>
        </w:rPr>
        <w:t>bylo odborně</w:t>
      </w:r>
      <w:r w:rsidR="002E4714">
        <w:rPr>
          <w:sz w:val="24"/>
        </w:rPr>
        <w:t xml:space="preserve"> seřízeno</w:t>
      </w:r>
      <w:r w:rsidR="00E878DC" w:rsidRPr="00EF4B2C">
        <w:rPr>
          <w:sz w:val="24"/>
        </w:rPr>
        <w:t>, potvrz</w:t>
      </w:r>
      <w:r w:rsidR="001512F2">
        <w:rPr>
          <w:sz w:val="24"/>
        </w:rPr>
        <w:t>ení o seřízení jízdního kola</w:t>
      </w:r>
      <w:r w:rsidR="00E878DC" w:rsidRPr="00EF4B2C">
        <w:rPr>
          <w:sz w:val="24"/>
        </w:rPr>
        <w:t xml:space="preserve"> vydané odborným servisem – přiloženo: </w:t>
      </w:r>
      <w:r w:rsidR="001E33A4" w:rsidRPr="00EF4B2C">
        <w:rPr>
          <w:b/>
          <w:sz w:val="24"/>
        </w:rPr>
        <w:t>ANO - NE</w:t>
      </w:r>
      <w:r w:rsidR="00E878DC" w:rsidRPr="00EF4B2C">
        <w:rPr>
          <w:sz w:val="24"/>
        </w:rPr>
        <w:t xml:space="preserve">  </w:t>
      </w:r>
    </w:p>
    <w:p w14:paraId="7EB0F66E" w14:textId="4856F0D9" w:rsidR="00E878DC" w:rsidRPr="00EF4B2C" w:rsidRDefault="00E878DC" w:rsidP="00324FD7">
      <w:pPr>
        <w:pStyle w:val="Odstavecseseznamem"/>
        <w:spacing w:before="120"/>
        <w:ind w:left="426"/>
        <w:rPr>
          <w:sz w:val="24"/>
          <w:szCs w:val="24"/>
        </w:rPr>
      </w:pPr>
      <w:r w:rsidRPr="00EF4B2C">
        <w:rPr>
          <w:sz w:val="24"/>
          <w:szCs w:val="24"/>
        </w:rPr>
        <w:t>(V případě, že toto potvrzení žák nemá k dispozici, rodiče (zákonní zástupci) zodpovídají za technický stav a</w:t>
      </w:r>
      <w:r w:rsidR="001512F2">
        <w:rPr>
          <w:sz w:val="24"/>
          <w:szCs w:val="24"/>
        </w:rPr>
        <w:t xml:space="preserve"> seřízení jízdního kola</w:t>
      </w:r>
      <w:r w:rsidRPr="00EF4B2C">
        <w:rPr>
          <w:sz w:val="24"/>
          <w:szCs w:val="24"/>
        </w:rPr>
        <w:t xml:space="preserve"> svého syna/své dcery.)</w:t>
      </w:r>
    </w:p>
    <w:p w14:paraId="65EADB83" w14:textId="288A412D" w:rsidR="00E878DC" w:rsidRPr="00EF4B2C" w:rsidRDefault="00340EF1" w:rsidP="00324FD7">
      <w:pPr>
        <w:pStyle w:val="Odstavecseseznamem"/>
        <w:numPr>
          <w:ilvl w:val="0"/>
          <w:numId w:val="6"/>
        </w:numPr>
        <w:spacing w:before="120"/>
        <w:ind w:left="426"/>
        <w:jc w:val="both"/>
        <w:rPr>
          <w:sz w:val="24"/>
        </w:rPr>
      </w:pPr>
      <w:r>
        <w:rPr>
          <w:sz w:val="24"/>
        </w:rPr>
        <w:t>p</w:t>
      </w:r>
      <w:r w:rsidR="00221727">
        <w:rPr>
          <w:sz w:val="24"/>
        </w:rPr>
        <w:t xml:space="preserve">ři </w:t>
      </w:r>
      <w:r w:rsidR="00E878DC" w:rsidRPr="00EF4B2C">
        <w:rPr>
          <w:sz w:val="24"/>
        </w:rPr>
        <w:t>onemocnění</w:t>
      </w:r>
      <w:r w:rsidR="002A7225">
        <w:rPr>
          <w:sz w:val="24"/>
        </w:rPr>
        <w:t xml:space="preserve"> </w:t>
      </w:r>
      <w:r w:rsidR="00E878DC" w:rsidRPr="00EF4B2C">
        <w:rPr>
          <w:sz w:val="24"/>
        </w:rPr>
        <w:t>dítěte</w:t>
      </w:r>
      <w:r w:rsidR="00221727">
        <w:rPr>
          <w:sz w:val="24"/>
        </w:rPr>
        <w:t>, které</w:t>
      </w:r>
      <w:r w:rsidR="001512F2">
        <w:rPr>
          <w:sz w:val="24"/>
        </w:rPr>
        <w:t xml:space="preserve"> znemožňuje aktivní účast na cykloturistickém kurzu</w:t>
      </w:r>
      <w:r w:rsidR="00221727">
        <w:rPr>
          <w:sz w:val="24"/>
        </w:rPr>
        <w:t>,</w:t>
      </w:r>
      <w:r w:rsidR="00E878DC" w:rsidRPr="00EF4B2C">
        <w:rPr>
          <w:sz w:val="24"/>
        </w:rPr>
        <w:t xml:space="preserve"> zajistíme jeho odvoz domů na naše náklady</w:t>
      </w:r>
      <w:r w:rsidR="00621062" w:rsidRPr="00EF4B2C">
        <w:rPr>
          <w:sz w:val="24"/>
        </w:rPr>
        <w:t>.</w:t>
      </w:r>
    </w:p>
    <w:p w14:paraId="7DF40CAC" w14:textId="3F606334" w:rsidR="00E878DC" w:rsidRPr="00EF4B2C" w:rsidRDefault="00340EF1" w:rsidP="00324FD7">
      <w:pPr>
        <w:pStyle w:val="Odstavecseseznamem"/>
        <w:numPr>
          <w:ilvl w:val="0"/>
          <w:numId w:val="6"/>
        </w:numPr>
        <w:spacing w:before="120"/>
        <w:ind w:left="426"/>
        <w:jc w:val="both"/>
        <w:rPr>
          <w:sz w:val="24"/>
        </w:rPr>
      </w:pPr>
      <w:r>
        <w:rPr>
          <w:sz w:val="24"/>
        </w:rPr>
        <w:t>m</w:t>
      </w:r>
      <w:r w:rsidR="005379B1" w:rsidRPr="00EF4B2C">
        <w:rPr>
          <w:sz w:val="24"/>
        </w:rPr>
        <w:t>oje dítě</w:t>
      </w:r>
      <w:r w:rsidR="00E878DC" w:rsidRPr="00EF4B2C">
        <w:rPr>
          <w:sz w:val="24"/>
        </w:rPr>
        <w:t xml:space="preserve"> užívá pravidelně léky (uvádím dávkování a dobu užívání, léky předám příslušnému pověřenému pedagogickému</w:t>
      </w:r>
      <w:r w:rsidR="001512F2">
        <w:rPr>
          <w:sz w:val="24"/>
        </w:rPr>
        <w:t xml:space="preserve"> pracovníkovi</w:t>
      </w:r>
      <w:r w:rsidR="00E878DC" w:rsidRPr="00EF4B2C">
        <w:rPr>
          <w:sz w:val="24"/>
        </w:rPr>
        <w:t xml:space="preserve"> a léky budou označeny jménem a příjmením mého dítěte) a žák/žákyně je vybaven/a dostatečnou zásobou léků.</w:t>
      </w:r>
    </w:p>
    <w:p w14:paraId="2308C935" w14:textId="77777777" w:rsidR="00150732" w:rsidRPr="00EF4B2C" w:rsidRDefault="00E878DC" w:rsidP="00FF0ACC">
      <w:pPr>
        <w:spacing w:before="120" w:line="276" w:lineRule="auto"/>
        <w:jc w:val="both"/>
        <w:rPr>
          <w:sz w:val="24"/>
        </w:rPr>
      </w:pPr>
      <w:r w:rsidRPr="00EF4B2C">
        <w:rPr>
          <w:sz w:val="24"/>
        </w:rPr>
        <w:t>______________________________________________________________________________________________________________________________________________________</w:t>
      </w:r>
    </w:p>
    <w:p w14:paraId="653D6A60" w14:textId="6ACCBB42" w:rsidR="00645315" w:rsidRPr="00EF4B2C" w:rsidRDefault="00E878DC" w:rsidP="00A70461">
      <w:pPr>
        <w:spacing w:before="120" w:line="276" w:lineRule="auto"/>
        <w:jc w:val="both"/>
        <w:rPr>
          <w:sz w:val="24"/>
        </w:rPr>
      </w:pPr>
      <w:r w:rsidRPr="00EF4B2C">
        <w:rPr>
          <w:sz w:val="24"/>
        </w:rPr>
        <w:t>___________________________________________</w:t>
      </w:r>
      <w:r w:rsidR="00A70461">
        <w:rPr>
          <w:sz w:val="24"/>
        </w:rPr>
        <w:t>_______________________________</w:t>
      </w:r>
    </w:p>
    <w:p w14:paraId="17B2C5D6" w14:textId="69BE1394" w:rsidR="00E878DC" w:rsidRPr="00EF4B2C" w:rsidRDefault="00621062" w:rsidP="00150732">
      <w:pPr>
        <w:pStyle w:val="Odstavecseseznamem"/>
        <w:numPr>
          <w:ilvl w:val="0"/>
          <w:numId w:val="9"/>
        </w:numPr>
        <w:spacing w:before="120"/>
        <w:ind w:left="426"/>
        <w:jc w:val="both"/>
        <w:rPr>
          <w:sz w:val="24"/>
        </w:rPr>
      </w:pPr>
      <w:r w:rsidRPr="00EF4B2C">
        <w:rPr>
          <w:sz w:val="24"/>
        </w:rPr>
        <w:t>P</w:t>
      </w:r>
      <w:r w:rsidR="00E878DC" w:rsidRPr="00EF4B2C">
        <w:rPr>
          <w:sz w:val="24"/>
        </w:rPr>
        <w:t>ro případný kontakt uvádíme telefony plat</w:t>
      </w:r>
      <w:r w:rsidR="001512F2">
        <w:rPr>
          <w:sz w:val="24"/>
        </w:rPr>
        <w:t>né po dobu cykloturistického kurzu</w:t>
      </w:r>
      <w:r w:rsidR="00E878DC" w:rsidRPr="00EF4B2C">
        <w:rPr>
          <w:sz w:val="24"/>
        </w:rPr>
        <w:t>:</w:t>
      </w:r>
    </w:p>
    <w:p w14:paraId="405C5193" w14:textId="77777777" w:rsidR="00E878DC" w:rsidRPr="00EF4B2C" w:rsidRDefault="00E878DC" w:rsidP="00E878DC">
      <w:pPr>
        <w:spacing w:before="120"/>
        <w:jc w:val="both"/>
        <w:rPr>
          <w:sz w:val="24"/>
        </w:rPr>
      </w:pPr>
      <w:r w:rsidRPr="00EF4B2C">
        <w:rPr>
          <w:sz w:val="24"/>
        </w:rPr>
        <w:t>___________________________________________________________________________</w:t>
      </w:r>
    </w:p>
    <w:p w14:paraId="5CC36F14" w14:textId="77777777" w:rsidR="00C408B0" w:rsidRPr="00EF4B2C" w:rsidRDefault="00C408B0" w:rsidP="00C408B0">
      <w:pPr>
        <w:spacing w:before="120"/>
        <w:rPr>
          <w:sz w:val="24"/>
        </w:rPr>
      </w:pPr>
    </w:p>
    <w:p w14:paraId="40B5F19F" w14:textId="0D33113E" w:rsidR="00E878DC" w:rsidRPr="00B4586C" w:rsidRDefault="00CF67DE" w:rsidP="003C09F3">
      <w:pPr>
        <w:pStyle w:val="Odstavecseseznamem"/>
        <w:numPr>
          <w:ilvl w:val="0"/>
          <w:numId w:val="9"/>
        </w:numPr>
        <w:spacing w:before="120"/>
        <w:ind w:left="426"/>
        <w:rPr>
          <w:color w:val="000000" w:themeColor="text1"/>
          <w:sz w:val="24"/>
        </w:rPr>
      </w:pPr>
      <w:r w:rsidRPr="00FB31B8">
        <w:rPr>
          <w:sz w:val="24"/>
        </w:rPr>
        <w:t>B</w:t>
      </w:r>
      <w:r w:rsidR="001512F2">
        <w:rPr>
          <w:sz w:val="24"/>
        </w:rPr>
        <w:t xml:space="preserve">eru na vědomí, že během konání cykloturistického kurzu bude </w:t>
      </w:r>
      <w:r w:rsidR="00340EF1">
        <w:rPr>
          <w:sz w:val="24"/>
        </w:rPr>
        <w:t xml:space="preserve">moje </w:t>
      </w:r>
      <w:r w:rsidR="00D67329">
        <w:rPr>
          <w:sz w:val="24"/>
        </w:rPr>
        <w:t>dítě</w:t>
      </w:r>
      <w:r w:rsidR="001512F2">
        <w:rPr>
          <w:sz w:val="24"/>
        </w:rPr>
        <w:t xml:space="preserve"> </w:t>
      </w:r>
      <w:r w:rsidRPr="00FB31B8">
        <w:rPr>
          <w:sz w:val="24"/>
        </w:rPr>
        <w:t>respektovat pravidla sluš</w:t>
      </w:r>
      <w:r w:rsidR="001512F2">
        <w:rPr>
          <w:sz w:val="24"/>
        </w:rPr>
        <w:t>ného chování, školní řád, řád cykloturistického kurzu</w:t>
      </w:r>
      <w:r w:rsidRPr="00FB31B8">
        <w:rPr>
          <w:sz w:val="24"/>
        </w:rPr>
        <w:t xml:space="preserve"> a pokyny pedagogického dozoru. Dále platí přísný zákaz kouření, požívání alkoholických nápojů a jiných zakázaných látek.</w:t>
      </w:r>
      <w:r w:rsidR="00FB31B8" w:rsidRPr="00FB31B8">
        <w:rPr>
          <w:sz w:val="24"/>
        </w:rPr>
        <w:t xml:space="preserve"> </w:t>
      </w:r>
      <w:r w:rsidRPr="00B4586C">
        <w:rPr>
          <w:color w:val="000000" w:themeColor="text1"/>
          <w:sz w:val="24"/>
        </w:rPr>
        <w:t>V případě porušení těchto pravidel si rodiče</w:t>
      </w:r>
      <w:r w:rsidR="00221727" w:rsidRPr="00B4586C">
        <w:rPr>
          <w:color w:val="000000" w:themeColor="text1"/>
          <w:sz w:val="24"/>
        </w:rPr>
        <w:t>,</w:t>
      </w:r>
      <w:r w:rsidRPr="00B4586C">
        <w:rPr>
          <w:color w:val="000000" w:themeColor="text1"/>
          <w:sz w:val="24"/>
        </w:rPr>
        <w:t xml:space="preserve"> po telefonické domluvě</w:t>
      </w:r>
      <w:r w:rsidR="00221727" w:rsidRPr="00B4586C">
        <w:rPr>
          <w:color w:val="000000" w:themeColor="text1"/>
          <w:sz w:val="24"/>
        </w:rPr>
        <w:t>,</w:t>
      </w:r>
      <w:r w:rsidRPr="00B4586C">
        <w:rPr>
          <w:color w:val="000000" w:themeColor="text1"/>
          <w:sz w:val="24"/>
        </w:rPr>
        <w:t xml:space="preserve"> bez prodlení odvezou svého syna (dceru)</w:t>
      </w:r>
      <w:r w:rsidR="00221727" w:rsidRPr="00B4586C">
        <w:rPr>
          <w:color w:val="000000" w:themeColor="text1"/>
          <w:sz w:val="24"/>
        </w:rPr>
        <w:t xml:space="preserve">, a to na vlastní náklady a </w:t>
      </w:r>
      <w:r w:rsidRPr="00B4586C">
        <w:rPr>
          <w:color w:val="000000" w:themeColor="text1"/>
          <w:sz w:val="24"/>
        </w:rPr>
        <w:t>bez</w:t>
      </w:r>
      <w:r w:rsidR="00221727" w:rsidRPr="00B4586C">
        <w:rPr>
          <w:color w:val="000000" w:themeColor="text1"/>
          <w:sz w:val="24"/>
        </w:rPr>
        <w:t xml:space="preserve"> náhrady na vrácení </w:t>
      </w:r>
      <w:r w:rsidR="001512F2">
        <w:rPr>
          <w:color w:val="000000" w:themeColor="text1"/>
          <w:sz w:val="24"/>
        </w:rPr>
        <w:t>zaplacených záloh na cykloturistický kurz</w:t>
      </w:r>
      <w:r w:rsidRPr="00B4586C">
        <w:rPr>
          <w:color w:val="000000" w:themeColor="text1"/>
          <w:sz w:val="24"/>
        </w:rPr>
        <w:t>.</w:t>
      </w:r>
      <w:r w:rsidR="001A60E9" w:rsidRPr="00B4586C">
        <w:rPr>
          <w:color w:val="000000" w:themeColor="text1"/>
          <w:sz w:val="24"/>
        </w:rPr>
        <w:t xml:space="preserve"> </w:t>
      </w:r>
      <w:r w:rsidRPr="00B4586C">
        <w:rPr>
          <w:color w:val="000000" w:themeColor="text1"/>
          <w:sz w:val="24"/>
        </w:rPr>
        <w:t xml:space="preserve">Kázeňský přestupek bude </w:t>
      </w:r>
      <w:r w:rsidR="001A60E9" w:rsidRPr="00B4586C">
        <w:rPr>
          <w:color w:val="000000" w:themeColor="text1"/>
          <w:sz w:val="24"/>
        </w:rPr>
        <w:t>dále</w:t>
      </w:r>
      <w:r w:rsidR="00B4586C">
        <w:rPr>
          <w:color w:val="000000" w:themeColor="text1"/>
          <w:sz w:val="24"/>
        </w:rPr>
        <w:t xml:space="preserve"> řešen vedením školy</w:t>
      </w:r>
      <w:r w:rsidR="00892DB6" w:rsidRPr="00B4586C">
        <w:rPr>
          <w:color w:val="000000" w:themeColor="text1"/>
          <w:sz w:val="24"/>
        </w:rPr>
        <w:t>.</w:t>
      </w:r>
    </w:p>
    <w:p w14:paraId="02BDFA4E" w14:textId="3781D3F1" w:rsidR="00924100" w:rsidRPr="00B4586C" w:rsidRDefault="00924100" w:rsidP="003C09F3">
      <w:pPr>
        <w:spacing w:before="120"/>
        <w:ind w:left="426"/>
        <w:rPr>
          <w:color w:val="000000" w:themeColor="text1"/>
          <w:sz w:val="24"/>
        </w:rPr>
      </w:pPr>
    </w:p>
    <w:p w14:paraId="0AACA1C4" w14:textId="77777777" w:rsidR="00C408B0" w:rsidRPr="00EF4B2C" w:rsidRDefault="00C408B0" w:rsidP="00E878DC">
      <w:pPr>
        <w:spacing w:before="120"/>
        <w:rPr>
          <w:sz w:val="24"/>
        </w:rPr>
      </w:pPr>
    </w:p>
    <w:p w14:paraId="1F033E20" w14:textId="27AEEE8C" w:rsidR="00E878DC" w:rsidRDefault="00E878DC" w:rsidP="00E878DC">
      <w:pPr>
        <w:spacing w:before="120"/>
        <w:rPr>
          <w:sz w:val="24"/>
        </w:rPr>
      </w:pPr>
      <w:r w:rsidRPr="00EF4B2C">
        <w:rPr>
          <w:sz w:val="24"/>
        </w:rPr>
        <w:t>V ___________</w:t>
      </w:r>
      <w:r w:rsidR="00A70461">
        <w:rPr>
          <w:sz w:val="24"/>
        </w:rPr>
        <w:t>_</w:t>
      </w:r>
      <w:r w:rsidR="00340EF1">
        <w:rPr>
          <w:sz w:val="24"/>
        </w:rPr>
        <w:t>__</w:t>
      </w:r>
      <w:r w:rsidR="00A70461">
        <w:rPr>
          <w:sz w:val="24"/>
        </w:rPr>
        <w:t>__</w:t>
      </w:r>
      <w:r w:rsidR="001512F2">
        <w:rPr>
          <w:sz w:val="24"/>
        </w:rPr>
        <w:t xml:space="preserve">______ dne __________ </w:t>
      </w:r>
      <w:r w:rsidR="001512F2">
        <w:rPr>
          <w:sz w:val="24"/>
        </w:rPr>
        <w:tab/>
        <w:t xml:space="preserve">           </w:t>
      </w:r>
      <w:r w:rsidR="00A70461">
        <w:rPr>
          <w:sz w:val="24"/>
        </w:rPr>
        <w:t xml:space="preserve"> </w:t>
      </w:r>
      <w:r w:rsidR="00340EF1">
        <w:rPr>
          <w:sz w:val="24"/>
        </w:rPr>
        <w:t xml:space="preserve">    </w:t>
      </w:r>
      <w:r w:rsidR="00A70461">
        <w:rPr>
          <w:sz w:val="24"/>
        </w:rPr>
        <w:t>podpis zákonného zástupce:</w:t>
      </w:r>
    </w:p>
    <w:p w14:paraId="01F7B8FD" w14:textId="4C20F6F5" w:rsidR="00A70461" w:rsidRDefault="00A70461" w:rsidP="00E878DC">
      <w:pPr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</w:t>
      </w:r>
      <w:r w:rsidR="00340EF1">
        <w:rPr>
          <w:sz w:val="24"/>
        </w:rPr>
        <w:t>_____</w:t>
      </w:r>
      <w:r>
        <w:rPr>
          <w:sz w:val="24"/>
        </w:rPr>
        <w:t>________________</w:t>
      </w:r>
    </w:p>
    <w:p w14:paraId="114AE9CB" w14:textId="77777777" w:rsidR="00A70461" w:rsidRPr="00EF4B2C" w:rsidRDefault="00A70461" w:rsidP="00E878DC">
      <w:pPr>
        <w:spacing w:before="120"/>
        <w:rPr>
          <w:sz w:val="24"/>
        </w:rPr>
      </w:pPr>
    </w:p>
    <w:p w14:paraId="51BC6392" w14:textId="77777777" w:rsidR="00A70461" w:rsidRDefault="00A70461" w:rsidP="00E878DC">
      <w:pPr>
        <w:spacing w:before="120"/>
        <w:rPr>
          <w:sz w:val="24"/>
        </w:rPr>
      </w:pPr>
    </w:p>
    <w:p w14:paraId="7B292AEC" w14:textId="77777777" w:rsidR="00340EF1" w:rsidRDefault="00340EF1" w:rsidP="00E878DC">
      <w:pPr>
        <w:spacing w:before="120"/>
        <w:rPr>
          <w:sz w:val="24"/>
        </w:rPr>
      </w:pPr>
    </w:p>
    <w:sectPr w:rsidR="00340E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B4D4" w14:textId="77777777" w:rsidR="00E41B31" w:rsidRDefault="00E41B31" w:rsidP="00E41B31">
      <w:r>
        <w:separator/>
      </w:r>
    </w:p>
  </w:endnote>
  <w:endnote w:type="continuationSeparator" w:id="0">
    <w:p w14:paraId="7A674E7C" w14:textId="77777777" w:rsidR="00E41B31" w:rsidRDefault="00E41B31" w:rsidP="00E4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454" w14:textId="77777777" w:rsidR="00E41B31" w:rsidRDefault="00E41B31" w:rsidP="00E41B31">
      <w:r>
        <w:separator/>
      </w:r>
    </w:p>
  </w:footnote>
  <w:footnote w:type="continuationSeparator" w:id="0">
    <w:p w14:paraId="26B1087F" w14:textId="77777777" w:rsidR="00E41B31" w:rsidRDefault="00E41B31" w:rsidP="00E4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BDD40" w14:textId="7CF1503A" w:rsidR="00340EF1" w:rsidRDefault="00E41B31">
    <w:pPr>
      <w:pStyle w:val="Zhlav"/>
    </w:pPr>
    <w:r w:rsidRPr="00E41B31">
      <w:rPr>
        <w:b/>
        <w:sz w:val="28"/>
        <w:szCs w:val="28"/>
      </w:rPr>
      <w:t>Jméno a příjmení: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865"/>
    <w:multiLevelType w:val="hybridMultilevel"/>
    <w:tmpl w:val="51FCA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3680D"/>
    <w:multiLevelType w:val="hybridMultilevel"/>
    <w:tmpl w:val="A3B2746E"/>
    <w:lvl w:ilvl="0" w:tplc="3E2EE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66DC"/>
    <w:multiLevelType w:val="hybridMultilevel"/>
    <w:tmpl w:val="AF20095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6D41260"/>
    <w:multiLevelType w:val="multilevel"/>
    <w:tmpl w:val="52DE849C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AC14659"/>
    <w:multiLevelType w:val="hybridMultilevel"/>
    <w:tmpl w:val="FF66784C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416EF5"/>
    <w:multiLevelType w:val="multilevel"/>
    <w:tmpl w:val="D4322B42"/>
    <w:styleLink w:val="WW8Num6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6655516"/>
    <w:multiLevelType w:val="hybridMultilevel"/>
    <w:tmpl w:val="8A8ECA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6077"/>
    <w:multiLevelType w:val="hybridMultilevel"/>
    <w:tmpl w:val="A94432E8"/>
    <w:lvl w:ilvl="0" w:tplc="F7F4E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4E5D"/>
    <w:multiLevelType w:val="multilevel"/>
    <w:tmpl w:val="1A48C57C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F8533A7"/>
    <w:multiLevelType w:val="multilevel"/>
    <w:tmpl w:val="9044F382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3C2468ED"/>
    <w:multiLevelType w:val="multilevel"/>
    <w:tmpl w:val="486473A6"/>
    <w:styleLink w:val="WW8Num1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4D5D32BF"/>
    <w:multiLevelType w:val="multilevel"/>
    <w:tmpl w:val="00BA1F8C"/>
    <w:lvl w:ilvl="0">
      <w:start w:val="1"/>
      <w:numFmt w:val="decimal"/>
      <w:pStyle w:val="Nadpis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950BE6"/>
    <w:multiLevelType w:val="multilevel"/>
    <w:tmpl w:val="700622AC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65400B6B"/>
    <w:multiLevelType w:val="multilevel"/>
    <w:tmpl w:val="5636C6FE"/>
    <w:styleLink w:val="WW8Num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685A1422"/>
    <w:multiLevelType w:val="hybridMultilevel"/>
    <w:tmpl w:val="5816CD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7459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</w:num>
  <w:num w:numId="5">
    <w:abstractNumId w:val="14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10"/>
  </w:num>
  <w:num w:numId="16">
    <w:abstractNumId w:val="12"/>
  </w:num>
  <w:num w:numId="17">
    <w:abstractNumId w:val="5"/>
  </w:num>
  <w:num w:numId="18">
    <w:abstractNumId w:val="10"/>
  </w:num>
  <w:num w:numId="19">
    <w:abstractNumId w:val="3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48"/>
    <w:rsid w:val="00017348"/>
    <w:rsid w:val="0002437B"/>
    <w:rsid w:val="00081F10"/>
    <w:rsid w:val="00092135"/>
    <w:rsid w:val="000B4C70"/>
    <w:rsid w:val="000F0BD4"/>
    <w:rsid w:val="000F5F96"/>
    <w:rsid w:val="00107E5B"/>
    <w:rsid w:val="0012066D"/>
    <w:rsid w:val="00130884"/>
    <w:rsid w:val="00150732"/>
    <w:rsid w:val="001512F2"/>
    <w:rsid w:val="001A04D5"/>
    <w:rsid w:val="001A60E9"/>
    <w:rsid w:val="001C4EDF"/>
    <w:rsid w:val="001C730D"/>
    <w:rsid w:val="001E33A4"/>
    <w:rsid w:val="001F027D"/>
    <w:rsid w:val="001F3343"/>
    <w:rsid w:val="00221727"/>
    <w:rsid w:val="002259F2"/>
    <w:rsid w:val="00264FC3"/>
    <w:rsid w:val="002A7225"/>
    <w:rsid w:val="002E4714"/>
    <w:rsid w:val="00324FD7"/>
    <w:rsid w:val="00333976"/>
    <w:rsid w:val="00340EF1"/>
    <w:rsid w:val="003C09F3"/>
    <w:rsid w:val="00445521"/>
    <w:rsid w:val="0044754F"/>
    <w:rsid w:val="0046774C"/>
    <w:rsid w:val="00473838"/>
    <w:rsid w:val="004E13C8"/>
    <w:rsid w:val="004F4C5A"/>
    <w:rsid w:val="00535500"/>
    <w:rsid w:val="005379B1"/>
    <w:rsid w:val="00571530"/>
    <w:rsid w:val="005B4916"/>
    <w:rsid w:val="005C3E6F"/>
    <w:rsid w:val="005F6467"/>
    <w:rsid w:val="00621062"/>
    <w:rsid w:val="006342C9"/>
    <w:rsid w:val="00645315"/>
    <w:rsid w:val="00655669"/>
    <w:rsid w:val="00686164"/>
    <w:rsid w:val="0069495D"/>
    <w:rsid w:val="006B5A29"/>
    <w:rsid w:val="006E5D1A"/>
    <w:rsid w:val="00766D18"/>
    <w:rsid w:val="00785B3B"/>
    <w:rsid w:val="00790ABC"/>
    <w:rsid w:val="007C0DF5"/>
    <w:rsid w:val="007E370A"/>
    <w:rsid w:val="00820293"/>
    <w:rsid w:val="00865D4F"/>
    <w:rsid w:val="00892DB6"/>
    <w:rsid w:val="008C7BBA"/>
    <w:rsid w:val="00900582"/>
    <w:rsid w:val="00924100"/>
    <w:rsid w:val="00951F02"/>
    <w:rsid w:val="009A7A10"/>
    <w:rsid w:val="009E2CAD"/>
    <w:rsid w:val="009F1024"/>
    <w:rsid w:val="00A034D6"/>
    <w:rsid w:val="00A27ED9"/>
    <w:rsid w:val="00A33515"/>
    <w:rsid w:val="00A70461"/>
    <w:rsid w:val="00A77048"/>
    <w:rsid w:val="00AD3B32"/>
    <w:rsid w:val="00B4586C"/>
    <w:rsid w:val="00B91500"/>
    <w:rsid w:val="00BA0B1B"/>
    <w:rsid w:val="00C0000C"/>
    <w:rsid w:val="00C1699A"/>
    <w:rsid w:val="00C408B0"/>
    <w:rsid w:val="00C75EB4"/>
    <w:rsid w:val="00CF67DE"/>
    <w:rsid w:val="00D534E0"/>
    <w:rsid w:val="00D67329"/>
    <w:rsid w:val="00D955A7"/>
    <w:rsid w:val="00E41B31"/>
    <w:rsid w:val="00E878DC"/>
    <w:rsid w:val="00EB50AB"/>
    <w:rsid w:val="00ED565C"/>
    <w:rsid w:val="00EE1917"/>
    <w:rsid w:val="00EE31A8"/>
    <w:rsid w:val="00EF4B2C"/>
    <w:rsid w:val="00F0738C"/>
    <w:rsid w:val="00F302ED"/>
    <w:rsid w:val="00F42B56"/>
    <w:rsid w:val="00F568A9"/>
    <w:rsid w:val="00FA169F"/>
    <w:rsid w:val="00FB31B8"/>
    <w:rsid w:val="00FB5EF0"/>
    <w:rsid w:val="00FF0ACC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40BF"/>
  <w15:docId w15:val="{C367E17A-D5F9-4E97-A34B-C5D740A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3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5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11"/>
    <w:basedOn w:val="Nadpis2"/>
    <w:link w:val="Nadpis11Char"/>
    <w:autoRedefine/>
    <w:qFormat/>
    <w:rsid w:val="006B5A29"/>
    <w:pPr>
      <w:spacing w:line="265" w:lineRule="auto"/>
      <w:ind w:left="576" w:hanging="576"/>
      <w:jc w:val="both"/>
    </w:pPr>
    <w:rPr>
      <w:rFonts w:ascii="Arial" w:hAnsi="Arial" w:cs="Arial"/>
    </w:rPr>
  </w:style>
  <w:style w:type="character" w:customStyle="1" w:styleId="Nadpis11Char">
    <w:name w:val="Nadpis11 Char"/>
    <w:basedOn w:val="Nadpis2Char"/>
    <w:link w:val="Nadpis11"/>
    <w:rsid w:val="006B5A29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5A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dpis22">
    <w:name w:val="Nadpis22"/>
    <w:basedOn w:val="Odstavecseseznamem"/>
    <w:link w:val="Nadpis22Char"/>
    <w:qFormat/>
    <w:rsid w:val="006B5A29"/>
    <w:pPr>
      <w:numPr>
        <w:numId w:val="2"/>
      </w:numPr>
      <w:spacing w:after="1" w:line="265" w:lineRule="auto"/>
      <w:ind w:left="432" w:hanging="432"/>
    </w:pPr>
    <w:rPr>
      <w:rFonts w:ascii="Arial" w:hAnsi="Arial" w:cs="Arial"/>
      <w:color w:val="2E74B5" w:themeColor="accent1" w:themeShade="BF"/>
      <w:sz w:val="28"/>
      <w:szCs w:val="28"/>
    </w:rPr>
  </w:style>
  <w:style w:type="character" w:customStyle="1" w:styleId="Nadpis22Char">
    <w:name w:val="Nadpis22 Char"/>
    <w:basedOn w:val="Standardnpsmoodstavce"/>
    <w:link w:val="Nadpis22"/>
    <w:rsid w:val="006B5A29"/>
    <w:rPr>
      <w:rFonts w:ascii="Arial" w:eastAsia="Times New Roman" w:hAnsi="Arial" w:cs="Arial"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B5A29"/>
    <w:pPr>
      <w:ind w:left="720"/>
      <w:contextualSpacing/>
    </w:pPr>
  </w:style>
  <w:style w:type="paragraph" w:customStyle="1" w:styleId="Prosttext1">
    <w:name w:val="Prostý text1"/>
    <w:basedOn w:val="Normln"/>
    <w:rsid w:val="00017348"/>
    <w:rPr>
      <w:rFonts w:ascii="Courier New" w:hAnsi="Courier New"/>
    </w:rPr>
  </w:style>
  <w:style w:type="paragraph" w:styleId="Zhlav">
    <w:name w:val="header"/>
    <w:basedOn w:val="Normln"/>
    <w:link w:val="ZhlavChar"/>
    <w:uiPriority w:val="99"/>
    <w:unhideWhenUsed/>
    <w:rsid w:val="00E41B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1B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B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1B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65566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numbering" w:customStyle="1" w:styleId="WW8Num1">
    <w:name w:val="WW8Num1"/>
    <w:basedOn w:val="Bezseznamu"/>
    <w:rsid w:val="00655669"/>
    <w:pPr>
      <w:numPr>
        <w:numId w:val="10"/>
      </w:numPr>
    </w:pPr>
  </w:style>
  <w:style w:type="numbering" w:customStyle="1" w:styleId="WW8Num6">
    <w:name w:val="WW8Num6"/>
    <w:basedOn w:val="Bezseznamu"/>
    <w:rsid w:val="00655669"/>
    <w:pPr>
      <w:numPr>
        <w:numId w:val="11"/>
      </w:numPr>
    </w:pPr>
  </w:style>
  <w:style w:type="numbering" w:customStyle="1" w:styleId="WW8Num7">
    <w:name w:val="WW8Num7"/>
    <w:basedOn w:val="Bezseznamu"/>
    <w:rsid w:val="00655669"/>
    <w:pPr>
      <w:numPr>
        <w:numId w:val="12"/>
      </w:numPr>
    </w:pPr>
  </w:style>
  <w:style w:type="numbering" w:customStyle="1" w:styleId="WW8Num8">
    <w:name w:val="WW8Num8"/>
    <w:basedOn w:val="Bezseznamu"/>
    <w:rsid w:val="00655669"/>
    <w:pPr>
      <w:numPr>
        <w:numId w:val="13"/>
      </w:numPr>
    </w:pPr>
  </w:style>
  <w:style w:type="numbering" w:customStyle="1" w:styleId="WW8Num11">
    <w:name w:val="WW8Num11"/>
    <w:basedOn w:val="Bezseznamu"/>
    <w:rsid w:val="00655669"/>
    <w:pPr>
      <w:numPr>
        <w:numId w:val="14"/>
      </w:numPr>
    </w:pPr>
  </w:style>
  <w:style w:type="numbering" w:customStyle="1" w:styleId="WW8Num12">
    <w:name w:val="WW8Num12"/>
    <w:basedOn w:val="Bezseznamu"/>
    <w:rsid w:val="0065566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40CDD1B4</Template>
  <TotalTime>2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 Prusak</dc:creator>
  <cp:lastModifiedBy>Němejcová, Petra</cp:lastModifiedBy>
  <cp:revision>4</cp:revision>
  <cp:lastPrinted>2019-01-04T08:41:00Z</cp:lastPrinted>
  <dcterms:created xsi:type="dcterms:W3CDTF">2019-05-07T11:13:00Z</dcterms:created>
  <dcterms:modified xsi:type="dcterms:W3CDTF">2019-05-07T11:17:00Z</dcterms:modified>
</cp:coreProperties>
</file>