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56" w:rsidRPr="009622B7" w:rsidRDefault="00314ED5" w:rsidP="00565D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Přihláška na cykloturistický kurz</w:t>
      </w:r>
    </w:p>
    <w:p w:rsidR="009622B7" w:rsidRDefault="009622B7" w:rsidP="00565DFA">
      <w:pPr>
        <w:jc w:val="center"/>
        <w:rPr>
          <w:b/>
        </w:rPr>
      </w:pPr>
    </w:p>
    <w:p w:rsidR="00565DFA" w:rsidRDefault="00565DFA" w:rsidP="00565DFA">
      <w:pPr>
        <w:jc w:val="center"/>
        <w:rPr>
          <w:b/>
        </w:rPr>
      </w:pPr>
    </w:p>
    <w:p w:rsidR="00565DFA" w:rsidRPr="00B771FB" w:rsidRDefault="00565DFA" w:rsidP="009622B7">
      <w:pPr>
        <w:spacing w:line="360" w:lineRule="auto"/>
      </w:pPr>
      <w:r w:rsidRPr="00B771FB">
        <w:t>Závazně přihl</w:t>
      </w:r>
      <w:r w:rsidR="00314ED5" w:rsidRPr="00B771FB">
        <w:t>ašuji svého syna/svou dceru ……………….</w:t>
      </w:r>
      <w:r w:rsidRPr="00B771FB">
        <w:t>……</w:t>
      </w:r>
      <w:r w:rsidR="00314ED5" w:rsidRPr="00B771FB">
        <w:t>………</w:t>
      </w:r>
      <w:r w:rsidR="004868F1">
        <w:t>…………….</w:t>
      </w:r>
      <w:r w:rsidR="00314ED5" w:rsidRPr="00B771FB">
        <w:t>….., třída: …</w:t>
      </w:r>
      <w:r w:rsidR="004868F1">
        <w:t>…..</w:t>
      </w:r>
      <w:r w:rsidR="00314ED5" w:rsidRPr="00B771FB">
        <w:t>…</w:t>
      </w:r>
      <w:r w:rsidRPr="00B771FB">
        <w:t>.</w:t>
      </w:r>
    </w:p>
    <w:p w:rsidR="00314ED5" w:rsidRPr="00B771FB" w:rsidRDefault="00314ED5" w:rsidP="004E5AAA">
      <w:pPr>
        <w:spacing w:line="360" w:lineRule="auto"/>
      </w:pPr>
      <w:r w:rsidRPr="00B771FB">
        <w:t>na cykloturistický kurz:</w:t>
      </w:r>
    </w:p>
    <w:p w:rsidR="00314ED5" w:rsidRPr="00B771FB" w:rsidRDefault="00314ED5" w:rsidP="00314ED5">
      <w:r w:rsidRPr="00B771FB">
        <w:rPr>
          <w:b/>
        </w:rPr>
        <w:t>Termín:</w:t>
      </w:r>
      <w:r w:rsidRPr="00B771FB">
        <w:t xml:space="preserve"> 10. – 12. 6. 2019  (Po – St)</w:t>
      </w:r>
    </w:p>
    <w:p w:rsidR="00314ED5" w:rsidRPr="00B771FB" w:rsidRDefault="00314ED5" w:rsidP="00314ED5"/>
    <w:p w:rsidR="00314ED5" w:rsidRPr="00B771FB" w:rsidRDefault="00314ED5" w:rsidP="00314ED5">
      <w:r w:rsidRPr="00B771FB">
        <w:rPr>
          <w:b/>
        </w:rPr>
        <w:t>Místo:</w:t>
      </w:r>
      <w:r w:rsidRPr="00B771FB">
        <w:t xml:space="preserve"> Škola v přírodě </w:t>
      </w:r>
      <w:proofErr w:type="spellStart"/>
      <w:r w:rsidRPr="00B771FB">
        <w:t>Střelské</w:t>
      </w:r>
      <w:proofErr w:type="spellEnd"/>
      <w:r w:rsidRPr="00B771FB">
        <w:t xml:space="preserve"> Hoštice (areál DDM hl. města Prahy)</w:t>
      </w:r>
    </w:p>
    <w:p w:rsidR="00314ED5" w:rsidRPr="00B771FB" w:rsidRDefault="00314ED5" w:rsidP="00314ED5"/>
    <w:p w:rsidR="00314ED5" w:rsidRPr="00B771FB" w:rsidRDefault="00314ED5" w:rsidP="00314ED5">
      <w:r w:rsidRPr="00B771FB">
        <w:rPr>
          <w:b/>
        </w:rPr>
        <w:t>Cena:</w:t>
      </w:r>
      <w:r w:rsidRPr="00B771FB">
        <w:t xml:space="preserve"> 665,- (zahrnuje ubytování v chat</w:t>
      </w:r>
      <w:r w:rsidR="00B771FB">
        <w:t>k</w:t>
      </w:r>
      <w:r w:rsidRPr="00B771FB">
        <w:t>ách a plnou penzi)</w:t>
      </w:r>
    </w:p>
    <w:p w:rsidR="00314ED5" w:rsidRPr="00B771FB" w:rsidRDefault="00314ED5" w:rsidP="00314ED5"/>
    <w:p w:rsidR="00314ED5" w:rsidRPr="00B771FB" w:rsidRDefault="00314ED5" w:rsidP="004868F1">
      <w:pPr>
        <w:spacing w:line="360" w:lineRule="auto"/>
      </w:pPr>
      <w:r w:rsidRPr="00B771FB">
        <w:t xml:space="preserve">Částka 665,- bude odečtena ze </w:t>
      </w:r>
      <w:r w:rsidRPr="00B771FB">
        <w:rPr>
          <w:b/>
        </w:rPr>
        <w:t>ŠOP</w:t>
      </w:r>
      <w:r w:rsidR="00B771FB" w:rsidRPr="00B771FB">
        <w:rPr>
          <w:b/>
        </w:rPr>
        <w:t xml:space="preserve"> </w:t>
      </w:r>
      <w:bookmarkStart w:id="0" w:name="_GoBack"/>
      <w:bookmarkEnd w:id="0"/>
      <w:r w:rsidR="00B771FB" w:rsidRPr="00B771FB">
        <w:rPr>
          <w:b/>
        </w:rPr>
        <w:t>31. 5. 2019</w:t>
      </w:r>
      <w:r w:rsidR="00B771FB" w:rsidRPr="00B771FB">
        <w:t>, prosím tedy o zajištění dostatečného množství peněz na účtech žáků.</w:t>
      </w:r>
    </w:p>
    <w:p w:rsidR="00314ED5" w:rsidRDefault="004868F1" w:rsidP="004868F1">
      <w:pPr>
        <w:spacing w:line="360" w:lineRule="auto"/>
        <w:rPr>
          <w:b/>
        </w:rPr>
      </w:pPr>
      <w:r>
        <w:rPr>
          <w:b/>
        </w:rPr>
        <w:t xml:space="preserve">!!! </w:t>
      </w:r>
      <w:r w:rsidR="00B771FB" w:rsidRPr="004868F1">
        <w:rPr>
          <w:b/>
        </w:rPr>
        <w:t>Přihlášku odevzdávejte do kanceláře školy, kde vám bude přiděleno pořadové číslo. Vzhledem k omezené kapacitě míst (30)</w:t>
      </w:r>
      <w:r w:rsidR="00616179" w:rsidRPr="004868F1">
        <w:rPr>
          <w:b/>
        </w:rPr>
        <w:t xml:space="preserve">, má účast zajištěnou prvních třicet zájemců. </w:t>
      </w:r>
      <w:r w:rsidRPr="004868F1">
        <w:rPr>
          <w:b/>
        </w:rPr>
        <w:t xml:space="preserve">Další v pořadí </w:t>
      </w:r>
      <w:r>
        <w:rPr>
          <w:b/>
        </w:rPr>
        <w:t>budou na pozici náhradníků!!!</w:t>
      </w:r>
    </w:p>
    <w:p w:rsidR="004868F1" w:rsidRPr="004868F1" w:rsidRDefault="004868F1" w:rsidP="004868F1">
      <w:pPr>
        <w:jc w:val="right"/>
      </w:pPr>
      <w:r w:rsidRPr="004868F1">
        <w:t>Podpis zákonného zástupce</w:t>
      </w:r>
      <w:r>
        <w:t>: .............</w:t>
      </w:r>
      <w:r>
        <w:t>....................................</w:t>
      </w:r>
    </w:p>
    <w:p w:rsidR="004868F1" w:rsidRDefault="004868F1" w:rsidP="004868F1">
      <w:pPr>
        <w:spacing w:line="360" w:lineRule="auto"/>
      </w:pPr>
    </w:p>
    <w:p w:rsidR="004868F1" w:rsidRDefault="004868F1" w:rsidP="004868F1">
      <w:pPr>
        <w:spacing w:line="360" w:lineRule="auto"/>
      </w:pPr>
      <w:r>
        <w:t xml:space="preserve">Mgr. Petra </w:t>
      </w:r>
      <w:proofErr w:type="spellStart"/>
      <w:r>
        <w:t>Němejcová</w:t>
      </w:r>
      <w:proofErr w:type="spellEnd"/>
    </w:p>
    <w:p w:rsidR="004868F1" w:rsidRDefault="004868F1" w:rsidP="004868F1">
      <w:pPr>
        <w:spacing w:line="360" w:lineRule="auto"/>
      </w:pPr>
    </w:p>
    <w:p w:rsidR="004868F1" w:rsidRDefault="004868F1" w:rsidP="004868F1">
      <w:pPr>
        <w:spacing w:line="360" w:lineRule="auto"/>
      </w:pPr>
    </w:p>
    <w:p w:rsidR="004868F1" w:rsidRDefault="004868F1" w:rsidP="004868F1">
      <w:pPr>
        <w:spacing w:line="360" w:lineRule="auto"/>
      </w:pPr>
    </w:p>
    <w:p w:rsidR="004868F1" w:rsidRDefault="004868F1" w:rsidP="004868F1">
      <w:pPr>
        <w:spacing w:line="360" w:lineRule="auto"/>
      </w:pPr>
    </w:p>
    <w:p w:rsidR="004868F1" w:rsidRPr="009622B7" w:rsidRDefault="004868F1" w:rsidP="004868F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Přihláška na cykloturistický kurz</w:t>
      </w:r>
    </w:p>
    <w:p w:rsidR="004868F1" w:rsidRDefault="004868F1" w:rsidP="004868F1">
      <w:pPr>
        <w:jc w:val="center"/>
        <w:rPr>
          <w:b/>
        </w:rPr>
      </w:pPr>
    </w:p>
    <w:p w:rsidR="004868F1" w:rsidRDefault="004868F1" w:rsidP="004868F1">
      <w:pPr>
        <w:jc w:val="center"/>
        <w:rPr>
          <w:b/>
        </w:rPr>
      </w:pPr>
    </w:p>
    <w:p w:rsidR="004868F1" w:rsidRPr="00B771FB" w:rsidRDefault="004868F1" w:rsidP="004868F1">
      <w:pPr>
        <w:spacing w:line="360" w:lineRule="auto"/>
      </w:pPr>
      <w:r w:rsidRPr="00B771FB">
        <w:t>Závazně přihlašuji svého syna/svou dceru ……………….……………</w:t>
      </w:r>
      <w:r>
        <w:t>…………….</w:t>
      </w:r>
      <w:r w:rsidRPr="00B771FB">
        <w:t>….., třída: …</w:t>
      </w:r>
      <w:r>
        <w:t>…..</w:t>
      </w:r>
      <w:r w:rsidRPr="00B771FB">
        <w:t>….</w:t>
      </w:r>
    </w:p>
    <w:p w:rsidR="004868F1" w:rsidRPr="00B771FB" w:rsidRDefault="004868F1" w:rsidP="004868F1">
      <w:pPr>
        <w:spacing w:line="360" w:lineRule="auto"/>
      </w:pPr>
      <w:r w:rsidRPr="00B771FB">
        <w:t>na cykloturistický kurz:</w:t>
      </w:r>
    </w:p>
    <w:p w:rsidR="004868F1" w:rsidRPr="00B771FB" w:rsidRDefault="004868F1" w:rsidP="004868F1">
      <w:r w:rsidRPr="00B771FB">
        <w:rPr>
          <w:b/>
        </w:rPr>
        <w:t>Termín:</w:t>
      </w:r>
      <w:r w:rsidRPr="00B771FB">
        <w:t xml:space="preserve"> 10. – 12. 6. 2019  (Po – St)</w:t>
      </w:r>
    </w:p>
    <w:p w:rsidR="004868F1" w:rsidRPr="00B771FB" w:rsidRDefault="004868F1" w:rsidP="004868F1"/>
    <w:p w:rsidR="004868F1" w:rsidRPr="00B771FB" w:rsidRDefault="004868F1" w:rsidP="004868F1">
      <w:r w:rsidRPr="00B771FB">
        <w:rPr>
          <w:b/>
        </w:rPr>
        <w:t>Místo:</w:t>
      </w:r>
      <w:r w:rsidRPr="00B771FB">
        <w:t xml:space="preserve"> Škola v přírodě </w:t>
      </w:r>
      <w:proofErr w:type="spellStart"/>
      <w:r w:rsidRPr="00B771FB">
        <w:t>Střelské</w:t>
      </w:r>
      <w:proofErr w:type="spellEnd"/>
      <w:r w:rsidRPr="00B771FB">
        <w:t xml:space="preserve"> Hoštice (areál DDM hl. města Prahy)</w:t>
      </w:r>
    </w:p>
    <w:p w:rsidR="004868F1" w:rsidRPr="00B771FB" w:rsidRDefault="004868F1" w:rsidP="004868F1"/>
    <w:p w:rsidR="004868F1" w:rsidRPr="00B771FB" w:rsidRDefault="004868F1" w:rsidP="004868F1">
      <w:r w:rsidRPr="00B771FB">
        <w:rPr>
          <w:b/>
        </w:rPr>
        <w:t>Cena:</w:t>
      </w:r>
      <w:r w:rsidRPr="00B771FB">
        <w:t xml:space="preserve"> 665,- (zahrnuje ubytování v chat</w:t>
      </w:r>
      <w:r>
        <w:t>k</w:t>
      </w:r>
      <w:r w:rsidRPr="00B771FB">
        <w:t>ách a plnou penzi)</w:t>
      </w:r>
    </w:p>
    <w:p w:rsidR="004868F1" w:rsidRPr="00B771FB" w:rsidRDefault="004868F1" w:rsidP="004868F1"/>
    <w:p w:rsidR="004868F1" w:rsidRPr="00B771FB" w:rsidRDefault="004868F1" w:rsidP="004868F1">
      <w:pPr>
        <w:spacing w:line="360" w:lineRule="auto"/>
      </w:pPr>
      <w:r w:rsidRPr="00B771FB">
        <w:t xml:space="preserve">Částka 665,- bude odečtena ze </w:t>
      </w:r>
      <w:r w:rsidRPr="00B771FB">
        <w:rPr>
          <w:b/>
        </w:rPr>
        <w:t>ŠOP 31. 5. 2019</w:t>
      </w:r>
      <w:r w:rsidRPr="00B771FB">
        <w:t>, prosím tedy o zajištění dostatečného množství peněz na účtech žáků.</w:t>
      </w:r>
    </w:p>
    <w:p w:rsidR="004868F1" w:rsidRDefault="004868F1" w:rsidP="004868F1">
      <w:pPr>
        <w:spacing w:line="360" w:lineRule="auto"/>
        <w:rPr>
          <w:b/>
        </w:rPr>
      </w:pPr>
      <w:r>
        <w:rPr>
          <w:b/>
        </w:rPr>
        <w:t xml:space="preserve">!!! </w:t>
      </w:r>
      <w:r w:rsidRPr="004868F1">
        <w:rPr>
          <w:b/>
        </w:rPr>
        <w:t xml:space="preserve">Přihlášku odevzdávejte do kanceláře školy, kde vám bude přiděleno pořadové číslo. Vzhledem k omezené kapacitě míst (30), má účast zajištěnou prvních třicet zájemců. Další v pořadí </w:t>
      </w:r>
      <w:r>
        <w:rPr>
          <w:b/>
        </w:rPr>
        <w:t>budou na pozici náhradníků!!!</w:t>
      </w:r>
    </w:p>
    <w:p w:rsidR="004868F1" w:rsidRPr="004868F1" w:rsidRDefault="004868F1" w:rsidP="004868F1">
      <w:pPr>
        <w:jc w:val="right"/>
      </w:pPr>
      <w:r w:rsidRPr="004868F1">
        <w:t>Podpis zákonného zástupce</w:t>
      </w:r>
      <w:r>
        <w:t>: .................................................</w:t>
      </w:r>
    </w:p>
    <w:p w:rsidR="004868F1" w:rsidRDefault="004868F1" w:rsidP="004868F1">
      <w:pPr>
        <w:spacing w:line="360" w:lineRule="auto"/>
      </w:pPr>
    </w:p>
    <w:p w:rsidR="004868F1" w:rsidRDefault="004868F1" w:rsidP="004868F1">
      <w:pPr>
        <w:spacing w:line="360" w:lineRule="auto"/>
      </w:pPr>
      <w:r>
        <w:t xml:space="preserve">Mgr. Petra </w:t>
      </w:r>
      <w:proofErr w:type="spellStart"/>
      <w:r>
        <w:t>Němejcová</w:t>
      </w:r>
      <w:proofErr w:type="spellEnd"/>
    </w:p>
    <w:p w:rsidR="00B52117" w:rsidRDefault="00B52117" w:rsidP="00B52117">
      <w:pPr>
        <w:spacing w:line="360" w:lineRule="auto"/>
        <w:ind w:left="5664" w:firstLine="708"/>
        <w:jc w:val="center"/>
      </w:pPr>
    </w:p>
    <w:sectPr w:rsidR="00B52117" w:rsidSect="00962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A"/>
    <w:rsid w:val="000F4DAD"/>
    <w:rsid w:val="002C2FA0"/>
    <w:rsid w:val="002E2899"/>
    <w:rsid w:val="00314ED5"/>
    <w:rsid w:val="00474704"/>
    <w:rsid w:val="004868F1"/>
    <w:rsid w:val="004E5AAA"/>
    <w:rsid w:val="00565DFA"/>
    <w:rsid w:val="00616179"/>
    <w:rsid w:val="008B202C"/>
    <w:rsid w:val="009622B7"/>
    <w:rsid w:val="009D4692"/>
    <w:rsid w:val="00A5215F"/>
    <w:rsid w:val="00AF5F4A"/>
    <w:rsid w:val="00B52117"/>
    <w:rsid w:val="00B771FB"/>
    <w:rsid w:val="00D90A53"/>
    <w:rsid w:val="00E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D28B4"/>
  <w15:chartTrackingRefBased/>
  <w15:docId w15:val="{D68D054E-68BD-47F8-881E-6D7D351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62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622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D4692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9429DD13</Template>
  <TotalTime>36</TotalTime>
  <Pages>1</Pages>
  <Words>198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Sosna, Radek</dc:creator>
  <cp:keywords/>
  <dc:description/>
  <cp:lastModifiedBy>Němejcová, Petra</cp:lastModifiedBy>
  <cp:revision>7</cp:revision>
  <cp:lastPrinted>2017-09-26T09:22:00Z</cp:lastPrinted>
  <dcterms:created xsi:type="dcterms:W3CDTF">2019-05-06T12:20:00Z</dcterms:created>
  <dcterms:modified xsi:type="dcterms:W3CDTF">2019-05-07T10:46:00Z</dcterms:modified>
</cp:coreProperties>
</file>