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A31D0" w14:textId="77777777" w:rsidR="00180329" w:rsidRDefault="004850C2" w:rsidP="00EA2B86">
      <w:pPr>
        <w:spacing w:line="480" w:lineRule="auto"/>
        <w:rPr>
          <w:b/>
          <w:bCs/>
          <w:i/>
          <w:iCs/>
          <w:sz w:val="36"/>
        </w:rPr>
      </w:pPr>
      <w:bookmarkStart w:id="0" w:name="_GoBack"/>
      <w:bookmarkEnd w:id="0"/>
      <w:r>
        <w:rPr>
          <w:b/>
          <w:bCs/>
          <w:i/>
          <w:iCs/>
          <w:sz w:val="36"/>
        </w:rPr>
        <w:t>Přihláška</w:t>
      </w:r>
      <w:r w:rsidR="00904612">
        <w:rPr>
          <w:b/>
          <w:bCs/>
          <w:i/>
          <w:iCs/>
          <w:sz w:val="36"/>
        </w:rPr>
        <w:t xml:space="preserve"> </w:t>
      </w:r>
      <w:r w:rsidR="00EA2B86">
        <w:rPr>
          <w:b/>
          <w:bCs/>
          <w:i/>
          <w:iCs/>
          <w:sz w:val="36"/>
        </w:rPr>
        <w:t>do zájmového útvaru</w:t>
      </w:r>
      <w:r w:rsidR="0011295B">
        <w:rPr>
          <w:b/>
          <w:bCs/>
          <w:i/>
          <w:iCs/>
          <w:sz w:val="36"/>
        </w:rPr>
        <w:t xml:space="preserve"> SR při ZŠ Dukelská Strakonice</w:t>
      </w:r>
    </w:p>
    <w:p w14:paraId="74B5D0C0" w14:textId="0156E1B4" w:rsidR="00EA2B86" w:rsidRDefault="000B502D" w:rsidP="00EA2B86">
      <w:pPr>
        <w:spacing w:line="480" w:lineRule="auto"/>
        <w:jc w:val="both"/>
      </w:pPr>
      <w:r>
        <w:t>P</w:t>
      </w:r>
      <w:r w:rsidR="004850C2">
        <w:t>řihl</w:t>
      </w:r>
      <w:r w:rsidR="001D681B">
        <w:t>ašuji tímto ve školním roce 20</w:t>
      </w:r>
      <w:r w:rsidR="00E220D3">
        <w:t>2</w:t>
      </w:r>
      <w:r w:rsidR="009B7CDF">
        <w:t>1</w:t>
      </w:r>
      <w:r w:rsidR="001D681B">
        <w:t>/2</w:t>
      </w:r>
      <w:r w:rsidR="009B7CDF">
        <w:t>2</w:t>
      </w:r>
      <w:r w:rsidR="001D681B">
        <w:t xml:space="preserve"> žáka/žákyni</w:t>
      </w:r>
      <w:r w:rsidR="0011295B">
        <w:t xml:space="preserve"> ……………..…………………………</w:t>
      </w:r>
      <w:r w:rsidR="001D681B">
        <w:t>…………….</w:t>
      </w:r>
      <w:r w:rsidR="0011295B">
        <w:t xml:space="preserve"> </w:t>
      </w:r>
      <w:proofErr w:type="gramStart"/>
      <w:r w:rsidR="004850C2">
        <w:t>třída</w:t>
      </w:r>
      <w:proofErr w:type="gramEnd"/>
      <w:r w:rsidR="004850C2">
        <w:t xml:space="preserve"> …….……..</w:t>
      </w:r>
      <w:r w:rsidR="001D681B">
        <w:t xml:space="preserve"> </w:t>
      </w:r>
      <w:r w:rsidR="001C69F2">
        <w:t xml:space="preserve">na </w:t>
      </w:r>
      <w:r w:rsidR="004850C2">
        <w:t>kroužek</w:t>
      </w:r>
      <w:r w:rsidR="001D681B">
        <w:t xml:space="preserve"> ….……………………………………………………………………………….</w:t>
      </w:r>
    </w:p>
    <w:p w14:paraId="7E164DEE" w14:textId="77777777" w:rsidR="00EA2B86" w:rsidRPr="001D681B" w:rsidRDefault="001D681B" w:rsidP="001D681B">
      <w:pPr>
        <w:spacing w:line="480" w:lineRule="auto"/>
        <w:jc w:val="both"/>
        <w:rPr>
          <w:b/>
        </w:rPr>
      </w:pPr>
      <w:r w:rsidRPr="001D681B">
        <w:rPr>
          <w:b/>
        </w:rPr>
        <w:t>S</w:t>
      </w:r>
      <w:r w:rsidR="004850C2" w:rsidRPr="001D681B">
        <w:rPr>
          <w:b/>
        </w:rPr>
        <w:t xml:space="preserve">ouhlasím </w:t>
      </w:r>
      <w:r w:rsidR="0011295B" w:rsidRPr="001D681B">
        <w:rPr>
          <w:b/>
        </w:rPr>
        <w:t xml:space="preserve">tímto </w:t>
      </w:r>
      <w:r w:rsidRPr="001D681B">
        <w:rPr>
          <w:b/>
        </w:rPr>
        <w:t>se stržením</w:t>
      </w:r>
      <w:r w:rsidR="0011295B" w:rsidRPr="001D681B">
        <w:rPr>
          <w:b/>
        </w:rPr>
        <w:t xml:space="preserve"> částky </w:t>
      </w:r>
      <w:r w:rsidRPr="001D681B">
        <w:rPr>
          <w:b/>
        </w:rPr>
        <w:t xml:space="preserve">700 Kč </w:t>
      </w:r>
      <w:r w:rsidR="004850C2" w:rsidRPr="001D681B">
        <w:rPr>
          <w:b/>
        </w:rPr>
        <w:t>ze školní online pokladny.</w:t>
      </w:r>
    </w:p>
    <w:p w14:paraId="38B8B127" w14:textId="77777777" w:rsidR="0011295B" w:rsidRPr="00C26111" w:rsidRDefault="0011295B" w:rsidP="0011295B">
      <w:pPr>
        <w:spacing w:after="120"/>
        <w:jc w:val="both"/>
        <w:rPr>
          <w:sz w:val="20"/>
          <w:szCs w:val="20"/>
        </w:rPr>
      </w:pPr>
      <w:r w:rsidRPr="00C26111">
        <w:rPr>
          <w:sz w:val="20"/>
          <w:szCs w:val="20"/>
        </w:rPr>
        <w:t>Všechny uvedené údaje jsou zpracovávány v souladu s nařízením Evropského parlamentu a Rady (EU) 2016/679 ze dne 27.</w:t>
      </w:r>
      <w:r w:rsidR="001C52F2">
        <w:rPr>
          <w:sz w:val="20"/>
          <w:szCs w:val="20"/>
        </w:rPr>
        <w:t> </w:t>
      </w:r>
      <w:r w:rsidRPr="00C26111">
        <w:rPr>
          <w:sz w:val="20"/>
          <w:szCs w:val="20"/>
        </w:rPr>
        <w:t xml:space="preserve">dubna 2016 o ochraně fyzických osob v souvislosti se zpracováním osobních údajů a o volném pohybu těchto údajů a o zrušení směrnice 95/46/ES (obecné nařízení o ochraně osobních údajů), (GDPR), ve znění pozdějších předpisů. </w:t>
      </w:r>
    </w:p>
    <w:p w14:paraId="2070EB3A" w14:textId="77777777" w:rsidR="001C52F2" w:rsidRDefault="001C52F2" w:rsidP="001C52F2">
      <w:pPr>
        <w:spacing w:after="120"/>
        <w:jc w:val="both"/>
        <w:rPr>
          <w:sz w:val="20"/>
          <w:szCs w:val="20"/>
        </w:rPr>
      </w:pPr>
      <w:r w:rsidRPr="001C52F2">
        <w:rPr>
          <w:sz w:val="20"/>
          <w:szCs w:val="20"/>
        </w:rPr>
        <w:t xml:space="preserve">Bližší informace – Zdeněk </w:t>
      </w:r>
      <w:proofErr w:type="spellStart"/>
      <w:r w:rsidRPr="001C52F2">
        <w:rPr>
          <w:sz w:val="20"/>
          <w:szCs w:val="20"/>
        </w:rPr>
        <w:t>Gracík</w:t>
      </w:r>
      <w:proofErr w:type="spellEnd"/>
      <w:r w:rsidRPr="001C52F2">
        <w:rPr>
          <w:sz w:val="20"/>
          <w:szCs w:val="20"/>
        </w:rPr>
        <w:t xml:space="preserve">, </w:t>
      </w:r>
      <w:r w:rsidRPr="001C52F2">
        <w:rPr>
          <w:sz w:val="20"/>
          <w:szCs w:val="20"/>
        </w:rPr>
        <w:sym w:font="Wingdings" w:char="F029"/>
      </w:r>
      <w:r w:rsidRPr="001C52F2">
        <w:rPr>
          <w:sz w:val="20"/>
          <w:szCs w:val="20"/>
        </w:rPr>
        <w:t xml:space="preserve"> 702 018</w:t>
      </w:r>
      <w:r>
        <w:rPr>
          <w:sz w:val="20"/>
          <w:szCs w:val="20"/>
        </w:rPr>
        <w:t> </w:t>
      </w:r>
      <w:r w:rsidRPr="001C52F2">
        <w:rPr>
          <w:sz w:val="20"/>
          <w:szCs w:val="20"/>
        </w:rPr>
        <w:t>866</w:t>
      </w:r>
    </w:p>
    <w:p w14:paraId="26FCE38B" w14:textId="77777777" w:rsidR="001C52F2" w:rsidRPr="001C52F2" w:rsidRDefault="001C52F2" w:rsidP="001C52F2">
      <w:pPr>
        <w:spacing w:after="120"/>
        <w:jc w:val="both"/>
        <w:rPr>
          <w:sz w:val="20"/>
          <w:szCs w:val="20"/>
        </w:rPr>
      </w:pPr>
    </w:p>
    <w:p w14:paraId="4EB20C4F" w14:textId="77777777" w:rsidR="00904612" w:rsidRDefault="00180329" w:rsidP="00EA2B86">
      <w:pPr>
        <w:spacing w:line="480" w:lineRule="auto"/>
        <w:jc w:val="both"/>
      </w:pPr>
      <w:r>
        <w:t xml:space="preserve">Dne ………………………… </w:t>
      </w:r>
      <w:r w:rsidR="004850C2">
        <w:t xml:space="preserve">podpis zákonného zástupce ……………………………….… </w:t>
      </w:r>
    </w:p>
    <w:p w14:paraId="1F8F111C" w14:textId="77777777" w:rsidR="001C52F2" w:rsidRPr="001D681B" w:rsidRDefault="001C52F2" w:rsidP="00EA2B86">
      <w:pPr>
        <w:spacing w:line="480" w:lineRule="auto"/>
        <w:jc w:val="both"/>
        <w:rPr>
          <w:sz w:val="36"/>
        </w:rPr>
      </w:pPr>
    </w:p>
    <w:p w14:paraId="4E9033EA" w14:textId="77777777" w:rsidR="001D681B" w:rsidRDefault="001D681B" w:rsidP="001D681B">
      <w:pPr>
        <w:spacing w:line="480" w:lineRule="auto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Přihláška do zájmového útvaru SR při ZŠ Dukelská Strakonice</w:t>
      </w:r>
    </w:p>
    <w:p w14:paraId="0D24828F" w14:textId="11344B62" w:rsidR="001D681B" w:rsidRDefault="001D681B" w:rsidP="001D681B">
      <w:pPr>
        <w:spacing w:line="480" w:lineRule="auto"/>
        <w:jc w:val="both"/>
      </w:pPr>
      <w:r>
        <w:t>Přihlašuji tímto ve školním roce 20</w:t>
      </w:r>
      <w:r w:rsidR="00E220D3">
        <w:t>2</w:t>
      </w:r>
      <w:r w:rsidR="009B7CDF">
        <w:t>1</w:t>
      </w:r>
      <w:r>
        <w:t>/2</w:t>
      </w:r>
      <w:r w:rsidR="009B7CDF">
        <w:t>2</w:t>
      </w:r>
      <w:r>
        <w:t xml:space="preserve"> žáka/žákyni ……………..………………………………………. třída …….…….. na kroužek ….……………………………………………………………………………….</w:t>
      </w:r>
    </w:p>
    <w:p w14:paraId="4CB166AA" w14:textId="77777777" w:rsidR="001D681B" w:rsidRPr="001D681B" w:rsidRDefault="001D681B" w:rsidP="001D681B">
      <w:pPr>
        <w:spacing w:line="480" w:lineRule="auto"/>
        <w:jc w:val="both"/>
        <w:rPr>
          <w:b/>
        </w:rPr>
      </w:pPr>
      <w:r w:rsidRPr="001D681B">
        <w:rPr>
          <w:b/>
        </w:rPr>
        <w:t>Souhlasím tímto se stržením částky 700 Kč ze školní online pokladny.</w:t>
      </w:r>
    </w:p>
    <w:p w14:paraId="4CBC62DF" w14:textId="77777777" w:rsidR="001D681B" w:rsidRPr="00C26111" w:rsidRDefault="001D681B" w:rsidP="001D681B">
      <w:pPr>
        <w:spacing w:after="120"/>
        <w:jc w:val="both"/>
        <w:rPr>
          <w:sz w:val="20"/>
          <w:szCs w:val="20"/>
        </w:rPr>
      </w:pPr>
      <w:r w:rsidRPr="00C26111">
        <w:rPr>
          <w:sz w:val="20"/>
          <w:szCs w:val="20"/>
        </w:rPr>
        <w:t>Všechny uvedené údaje jsou zpracovávány v souladu s nařízením Evropského parlamentu a Rady (EU) 2016/679 ze dne 27.</w:t>
      </w:r>
      <w:r>
        <w:rPr>
          <w:sz w:val="20"/>
          <w:szCs w:val="20"/>
        </w:rPr>
        <w:t> </w:t>
      </w:r>
      <w:r w:rsidRPr="00C26111">
        <w:rPr>
          <w:sz w:val="20"/>
          <w:szCs w:val="20"/>
        </w:rPr>
        <w:t xml:space="preserve">dubna 2016 o ochraně fyzických osob v souvislosti se zpracováním osobních údajů a o volném pohybu těchto údajů a o zrušení směrnice 95/46/ES (obecné nařízení o ochraně osobních údajů), (GDPR), ve znění pozdějších předpisů. </w:t>
      </w:r>
    </w:p>
    <w:p w14:paraId="7229DA0D" w14:textId="77777777" w:rsidR="001D681B" w:rsidRDefault="001D681B" w:rsidP="001D681B">
      <w:pPr>
        <w:spacing w:after="120"/>
        <w:jc w:val="both"/>
        <w:rPr>
          <w:sz w:val="20"/>
          <w:szCs w:val="20"/>
        </w:rPr>
      </w:pPr>
      <w:r w:rsidRPr="001C52F2">
        <w:rPr>
          <w:sz w:val="20"/>
          <w:szCs w:val="20"/>
        </w:rPr>
        <w:t xml:space="preserve">Bližší informace – Zdeněk </w:t>
      </w:r>
      <w:proofErr w:type="spellStart"/>
      <w:r w:rsidRPr="001C52F2">
        <w:rPr>
          <w:sz w:val="20"/>
          <w:szCs w:val="20"/>
        </w:rPr>
        <w:t>Gracík</w:t>
      </w:r>
      <w:proofErr w:type="spellEnd"/>
      <w:r w:rsidRPr="001C52F2">
        <w:rPr>
          <w:sz w:val="20"/>
          <w:szCs w:val="20"/>
        </w:rPr>
        <w:t xml:space="preserve">, </w:t>
      </w:r>
      <w:r w:rsidRPr="001C52F2">
        <w:rPr>
          <w:sz w:val="20"/>
          <w:szCs w:val="20"/>
        </w:rPr>
        <w:sym w:font="Wingdings" w:char="F029"/>
      </w:r>
      <w:r w:rsidRPr="001C52F2">
        <w:rPr>
          <w:sz w:val="20"/>
          <w:szCs w:val="20"/>
        </w:rPr>
        <w:t xml:space="preserve"> 702 018</w:t>
      </w:r>
      <w:r>
        <w:rPr>
          <w:sz w:val="20"/>
          <w:szCs w:val="20"/>
        </w:rPr>
        <w:t> </w:t>
      </w:r>
      <w:r w:rsidRPr="001C52F2">
        <w:rPr>
          <w:sz w:val="20"/>
          <w:szCs w:val="20"/>
        </w:rPr>
        <w:t>866</w:t>
      </w:r>
    </w:p>
    <w:p w14:paraId="4A9F2B25" w14:textId="77777777" w:rsidR="001D681B" w:rsidRPr="001C52F2" w:rsidRDefault="001D681B" w:rsidP="001D681B">
      <w:pPr>
        <w:spacing w:after="120"/>
        <w:jc w:val="both"/>
        <w:rPr>
          <w:sz w:val="20"/>
          <w:szCs w:val="20"/>
        </w:rPr>
      </w:pPr>
    </w:p>
    <w:p w14:paraId="5746FF2F" w14:textId="77777777" w:rsidR="001D681B" w:rsidRDefault="001D681B" w:rsidP="001D681B">
      <w:pPr>
        <w:spacing w:line="480" w:lineRule="auto"/>
        <w:jc w:val="both"/>
      </w:pPr>
      <w:r>
        <w:t xml:space="preserve">Dne ………………………… podpis zákonného zástupce ……………………………….… </w:t>
      </w:r>
    </w:p>
    <w:p w14:paraId="59B8989F" w14:textId="77777777" w:rsidR="001C52F2" w:rsidRPr="001D681B" w:rsidRDefault="001C52F2" w:rsidP="00EA2B86">
      <w:pPr>
        <w:spacing w:line="480" w:lineRule="auto"/>
        <w:jc w:val="both"/>
        <w:rPr>
          <w:sz w:val="36"/>
        </w:rPr>
      </w:pPr>
    </w:p>
    <w:p w14:paraId="19C3F0D8" w14:textId="77777777" w:rsidR="001D681B" w:rsidRDefault="001D681B" w:rsidP="001D681B">
      <w:pPr>
        <w:spacing w:line="480" w:lineRule="auto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Přihláška do zájmového útvaru SR při ZŠ Dukelská Strakonice</w:t>
      </w:r>
    </w:p>
    <w:p w14:paraId="0CFB4339" w14:textId="657676A2" w:rsidR="001D681B" w:rsidRDefault="001D681B" w:rsidP="001D681B">
      <w:pPr>
        <w:spacing w:line="480" w:lineRule="auto"/>
        <w:jc w:val="both"/>
      </w:pPr>
      <w:r>
        <w:t>Přihlašuji tímto ve školním roce 20</w:t>
      </w:r>
      <w:r w:rsidR="00E220D3">
        <w:t>2</w:t>
      </w:r>
      <w:r w:rsidR="009B7CDF">
        <w:t>1</w:t>
      </w:r>
      <w:r>
        <w:t>/2</w:t>
      </w:r>
      <w:r w:rsidR="009B7CDF">
        <w:t>2</w:t>
      </w:r>
      <w:r>
        <w:t xml:space="preserve"> žáka/žákyni ……………..………………………………………. </w:t>
      </w:r>
      <w:proofErr w:type="gramStart"/>
      <w:r>
        <w:t>třída</w:t>
      </w:r>
      <w:proofErr w:type="gramEnd"/>
      <w:r>
        <w:t xml:space="preserve"> …….…….. na kroužek ….……………………………………………………………………………….</w:t>
      </w:r>
    </w:p>
    <w:p w14:paraId="1E4E9064" w14:textId="77777777" w:rsidR="001D681B" w:rsidRPr="001D681B" w:rsidRDefault="001D681B" w:rsidP="001D681B">
      <w:pPr>
        <w:spacing w:line="480" w:lineRule="auto"/>
        <w:jc w:val="both"/>
        <w:rPr>
          <w:b/>
        </w:rPr>
      </w:pPr>
      <w:r w:rsidRPr="001D681B">
        <w:rPr>
          <w:b/>
        </w:rPr>
        <w:t>Souhlasím tímto se stržením částky 700 Kč ze školní online pokladny.</w:t>
      </w:r>
    </w:p>
    <w:p w14:paraId="47060606" w14:textId="77777777" w:rsidR="001D681B" w:rsidRPr="00C26111" w:rsidRDefault="001D681B" w:rsidP="001D681B">
      <w:pPr>
        <w:spacing w:after="120"/>
        <w:jc w:val="both"/>
        <w:rPr>
          <w:sz w:val="20"/>
          <w:szCs w:val="20"/>
        </w:rPr>
      </w:pPr>
      <w:r w:rsidRPr="00C26111">
        <w:rPr>
          <w:sz w:val="20"/>
          <w:szCs w:val="20"/>
        </w:rPr>
        <w:t>Všechny uvedené údaje jsou zpracovávány v souladu s nařízením Evropského parlamentu a Rady (EU) 2016/679 ze dne 27.</w:t>
      </w:r>
      <w:r>
        <w:rPr>
          <w:sz w:val="20"/>
          <w:szCs w:val="20"/>
        </w:rPr>
        <w:t> </w:t>
      </w:r>
      <w:r w:rsidRPr="00C26111">
        <w:rPr>
          <w:sz w:val="20"/>
          <w:szCs w:val="20"/>
        </w:rPr>
        <w:t xml:space="preserve">dubna 2016 o ochraně fyzických osob v souvislosti se zpracováním osobních údajů a o volném pohybu těchto údajů a o zrušení směrnice 95/46/ES (obecné nařízení o ochraně osobních údajů), (GDPR), ve znění pozdějších předpisů. </w:t>
      </w:r>
    </w:p>
    <w:p w14:paraId="4D21E8C6" w14:textId="77777777" w:rsidR="001D681B" w:rsidRDefault="001D681B" w:rsidP="001D681B">
      <w:pPr>
        <w:spacing w:after="120"/>
        <w:jc w:val="both"/>
        <w:rPr>
          <w:sz w:val="20"/>
          <w:szCs w:val="20"/>
        </w:rPr>
      </w:pPr>
      <w:r w:rsidRPr="001C52F2">
        <w:rPr>
          <w:sz w:val="20"/>
          <w:szCs w:val="20"/>
        </w:rPr>
        <w:t xml:space="preserve">Bližší informace – Zdeněk </w:t>
      </w:r>
      <w:proofErr w:type="spellStart"/>
      <w:r w:rsidRPr="001C52F2">
        <w:rPr>
          <w:sz w:val="20"/>
          <w:szCs w:val="20"/>
        </w:rPr>
        <w:t>Gracík</w:t>
      </w:r>
      <w:proofErr w:type="spellEnd"/>
      <w:r w:rsidRPr="001C52F2">
        <w:rPr>
          <w:sz w:val="20"/>
          <w:szCs w:val="20"/>
        </w:rPr>
        <w:t xml:space="preserve">, </w:t>
      </w:r>
      <w:r w:rsidRPr="001C52F2">
        <w:rPr>
          <w:sz w:val="20"/>
          <w:szCs w:val="20"/>
        </w:rPr>
        <w:sym w:font="Wingdings" w:char="F029"/>
      </w:r>
      <w:r w:rsidRPr="001C52F2">
        <w:rPr>
          <w:sz w:val="20"/>
          <w:szCs w:val="20"/>
        </w:rPr>
        <w:t xml:space="preserve"> 702 018</w:t>
      </w:r>
      <w:r>
        <w:rPr>
          <w:sz w:val="20"/>
          <w:szCs w:val="20"/>
        </w:rPr>
        <w:t> </w:t>
      </w:r>
      <w:r w:rsidRPr="001C52F2">
        <w:rPr>
          <w:sz w:val="20"/>
          <w:szCs w:val="20"/>
        </w:rPr>
        <w:t>866</w:t>
      </w:r>
    </w:p>
    <w:p w14:paraId="28EBD08B" w14:textId="77777777" w:rsidR="001D681B" w:rsidRPr="001C52F2" w:rsidRDefault="001D681B" w:rsidP="001D681B">
      <w:pPr>
        <w:spacing w:after="120"/>
        <w:jc w:val="both"/>
        <w:rPr>
          <w:sz w:val="20"/>
          <w:szCs w:val="20"/>
        </w:rPr>
      </w:pPr>
    </w:p>
    <w:p w14:paraId="79AC2B73" w14:textId="77777777" w:rsidR="001C52F2" w:rsidRDefault="001D681B" w:rsidP="00EA2B86">
      <w:pPr>
        <w:spacing w:line="480" w:lineRule="auto"/>
        <w:jc w:val="both"/>
      </w:pPr>
      <w:r>
        <w:t xml:space="preserve">Dne ………………………… podpis zákonného zástupce ……………………………….… </w:t>
      </w:r>
    </w:p>
    <w:sectPr w:rsidR="001C52F2" w:rsidSect="001C52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824EE"/>
    <w:multiLevelType w:val="hybridMultilevel"/>
    <w:tmpl w:val="0A002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63"/>
    <w:rsid w:val="000B502D"/>
    <w:rsid w:val="0011295B"/>
    <w:rsid w:val="00144585"/>
    <w:rsid w:val="00180329"/>
    <w:rsid w:val="001C52F2"/>
    <w:rsid w:val="001C69F2"/>
    <w:rsid w:val="001D681B"/>
    <w:rsid w:val="00466563"/>
    <w:rsid w:val="004850C2"/>
    <w:rsid w:val="00513067"/>
    <w:rsid w:val="0059164B"/>
    <w:rsid w:val="005E16D5"/>
    <w:rsid w:val="00707744"/>
    <w:rsid w:val="00742A63"/>
    <w:rsid w:val="007C3C77"/>
    <w:rsid w:val="00904612"/>
    <w:rsid w:val="00921448"/>
    <w:rsid w:val="009B7CDF"/>
    <w:rsid w:val="00A903A5"/>
    <w:rsid w:val="00AC0E84"/>
    <w:rsid w:val="00C23EA6"/>
    <w:rsid w:val="00CD31ED"/>
    <w:rsid w:val="00E220D3"/>
    <w:rsid w:val="00EA2B86"/>
    <w:rsid w:val="00F3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0C01A"/>
  <w15:chartTrackingRefBased/>
  <w15:docId w15:val="{AED7E97D-7421-4277-854D-C09A81A9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BBA44E03</Template>
  <TotalTime>1</TotalTime>
  <Pages>1</Pages>
  <Words>297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</vt:lpstr>
    </vt:vector>
  </TitlesOfParts>
  <Company>Dukelská Strakonice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</dc:title>
  <dc:subject/>
  <dc:creator>Zdeněk Gracík</dc:creator>
  <cp:keywords/>
  <dc:description/>
  <cp:lastModifiedBy>Sosna, Radek</cp:lastModifiedBy>
  <cp:revision>2</cp:revision>
  <cp:lastPrinted>2010-09-06T09:00:00Z</cp:lastPrinted>
  <dcterms:created xsi:type="dcterms:W3CDTF">2021-10-06T09:33:00Z</dcterms:created>
  <dcterms:modified xsi:type="dcterms:W3CDTF">2021-10-06T09:33:00Z</dcterms:modified>
</cp:coreProperties>
</file>